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60" w:rsidRDefault="001A7142" w:rsidP="002F1260">
      <w:pPr>
        <w:pStyle w:val="ContactInfo"/>
      </w:pPr>
      <w:sdt>
        <w:sdtPr>
          <w:alias w:val="Email"/>
          <w:tag w:val="Email"/>
          <w:id w:val="97003622"/>
          <w:placeholder>
            <w:docPart w:val="302E92A814754D75A3E52A9D191D8292"/>
          </w:placeholder>
          <w:temporary/>
          <w:showingPlcHdr/>
        </w:sdtPr>
        <w:sdtEndPr/>
        <w:sdtContent>
          <w:r w:rsidR="00064AC9">
            <w:t>[email]</w:t>
          </w:r>
        </w:sdtContent>
      </w:sdt>
      <w:r w:rsidR="00BB5A34">
        <w:t xml:space="preserve">  ▪  </w:t>
      </w:r>
      <w:r w:rsidR="002F1260">
        <w:t xml:space="preserve"> </w:t>
      </w:r>
      <w:sdt>
        <w:sdtPr>
          <w:alias w:val="Phone"/>
          <w:tag w:val="Phone"/>
          <w:id w:val="97003649"/>
          <w:placeholder>
            <w:docPart w:val="ED288E109CE54FFFB41690CEF04EB279"/>
          </w:placeholder>
          <w:temporary/>
          <w:showingPlcHdr/>
        </w:sdtPr>
        <w:sdtEndPr/>
        <w:sdtContent>
          <w:r w:rsidR="00064AC9">
            <w:t>[phone]</w:t>
          </w:r>
        </w:sdtContent>
      </w:sdt>
      <w:r w:rsidR="00871193">
        <w:t xml:space="preserve"> </w:t>
      </w:r>
      <w:r w:rsidR="00871193">
        <w:t>▪</w:t>
      </w:r>
      <w:r w:rsidR="00871193">
        <w:t xml:space="preserve"> </w:t>
      </w:r>
      <w:sdt>
        <w:sdtPr>
          <w:alias w:val="Phone"/>
          <w:tag w:val="Phone"/>
          <w:id w:val="-1274396615"/>
          <w:placeholder>
            <w:docPart w:val="4E140C7AB7714D9181D167F7748B81A0"/>
          </w:placeholder>
          <w:temporary/>
          <w:showingPlcHdr/>
        </w:sdtPr>
        <w:sdtContent>
          <w:bookmarkStart w:id="0" w:name="_GoBack"/>
          <w:r w:rsidR="00871193">
            <w:t>[phone]</w:t>
          </w:r>
          <w:bookmarkEnd w:id="0"/>
        </w:sdtContent>
      </w:sdt>
    </w:p>
    <w:sdt>
      <w:sdtPr>
        <w:alias w:val="Name"/>
        <w:tag w:val="Name"/>
        <w:id w:val="97003676"/>
        <w:placeholder>
          <w:docPart w:val="3E54B1B1E6764A83BDDDF4612A85649D"/>
        </w:placeholder>
        <w:temporary/>
        <w:showingPlcHdr/>
      </w:sdtPr>
      <w:sdtEndPr/>
      <w:sdtContent>
        <w:p w:rsidR="004204FC" w:rsidRPr="00FD600C" w:rsidRDefault="00064AC9" w:rsidP="00FD600C">
          <w:pPr>
            <w:pStyle w:val="Heading1"/>
          </w:pPr>
          <w:r>
            <w:t>[Your Name]</w:t>
          </w:r>
        </w:p>
      </w:sdtContent>
    </w:sdt>
    <w:p w:rsidR="00185879" w:rsidRDefault="00185879" w:rsidP="00FD600C">
      <w:pPr>
        <w:pStyle w:val="Heading2"/>
      </w:pPr>
      <w:r>
        <w:t>[Desired Job Title]</w:t>
      </w:r>
    </w:p>
    <w:p w:rsidR="004204FC" w:rsidRDefault="004204FC" w:rsidP="00FD600C">
      <w:pPr>
        <w:pStyle w:val="Heading2"/>
      </w:pPr>
      <w:r>
        <w:t>A</w:t>
      </w:r>
      <w:r w:rsidRPr="00FD600C">
        <w:t>ccompli</w:t>
      </w:r>
      <w:r>
        <w:t>shments</w:t>
      </w:r>
    </w:p>
    <w:sdt>
      <w:sdtPr>
        <w:id w:val="97003703"/>
        <w:placeholder>
          <w:docPart w:val="B0D84CB9A7FE4DF49070544FC1B8B5DD"/>
        </w:placeholder>
        <w:temporary/>
        <w:showingPlcHdr/>
      </w:sdtPr>
      <w:sdtEndPr/>
      <w:sdtContent>
        <w:p w:rsidR="00086756" w:rsidRDefault="00064AC9">
          <w:pPr>
            <w:pStyle w:val="ListBullet"/>
          </w:pPr>
          <w:r>
            <w:t>Eight years of editorial experience in the area of print and online technical communication.</w:t>
          </w:r>
        </w:p>
      </w:sdtContent>
    </w:sdt>
    <w:sdt>
      <w:sdtPr>
        <w:id w:val="97003731"/>
        <w:placeholder>
          <w:docPart w:val="3329170C058045B3B80CCC352813CDEE"/>
        </w:placeholder>
        <w:temporary/>
        <w:showingPlcHdr/>
      </w:sdtPr>
      <w:sdtEndPr/>
      <w:sdtContent>
        <w:p w:rsidR="00782DEB" w:rsidRDefault="00064AC9">
          <w:pPr>
            <w:pStyle w:val="ListBullet"/>
          </w:pPr>
          <w:r>
            <w:t>Appointed chief coordinator on the A. Datum Corporation Editorial Board.</w:t>
          </w:r>
        </w:p>
      </w:sdtContent>
    </w:sdt>
    <w:sdt>
      <w:sdtPr>
        <w:id w:val="97003759"/>
        <w:placeholder>
          <w:docPart w:val="6734C045FF514D5F817DE604B7CDB79B"/>
        </w:placeholder>
        <w:temporary/>
        <w:showingPlcHdr/>
      </w:sdtPr>
      <w:sdtEndPr/>
      <w:sdtContent>
        <w:p w:rsidR="00086756" w:rsidRDefault="00064AC9">
          <w:pPr>
            <w:pStyle w:val="ListBullet"/>
          </w:pPr>
          <w:r>
            <w:t>Developed, researched, and delivered on time the A. Datum Corporation Style Guide.</w:t>
          </w:r>
        </w:p>
      </w:sdtContent>
    </w:sdt>
    <w:sdt>
      <w:sdtPr>
        <w:id w:val="97003787"/>
        <w:placeholder>
          <w:docPart w:val="36C3B3115A2D43BDA29B75D886692BE5"/>
        </w:placeholder>
        <w:temporary/>
        <w:showingPlcHdr/>
      </w:sdtPr>
      <w:sdtEndPr/>
      <w:sdtContent>
        <w:p w:rsidR="00086756" w:rsidRDefault="00064AC9">
          <w:pPr>
            <w:pStyle w:val="ListBullet"/>
          </w:pPr>
          <w:r>
            <w:t>Wrote specifications for the Editorial Request Tool, an innovative design using Microsoft Visual Basic to enable the efficient submission of requests to the A. Datum Corporation Editorial Board.</w:t>
          </w:r>
        </w:p>
      </w:sdtContent>
    </w:sdt>
    <w:sdt>
      <w:sdtPr>
        <w:id w:val="97003815"/>
        <w:placeholder>
          <w:docPart w:val="B57B4D6E231144778DF4C45BB594F47B"/>
        </w:placeholder>
        <w:temporary/>
        <w:showingPlcHdr/>
      </w:sdtPr>
      <w:sdtEndPr/>
      <w:sdtContent>
        <w:p w:rsidR="004204FC" w:rsidRDefault="00064AC9">
          <w:pPr>
            <w:pStyle w:val="ListBullet"/>
          </w:pPr>
          <w:r>
            <w:t xml:space="preserve">For more than four years, managed the editorial department at </w:t>
          </w:r>
          <w:r w:rsidRPr="00D71587">
            <w:t>Consolidated Messenger</w:t>
          </w:r>
          <w:r>
            <w:t>, which consisted of four employees who provided editorial coverage to the company’s then 21 writers.</w:t>
          </w:r>
        </w:p>
      </w:sdtContent>
    </w:sdt>
    <w:p w:rsidR="004204FC" w:rsidRDefault="004204FC" w:rsidP="00FD600C">
      <w:pPr>
        <w:pStyle w:val="Heading2"/>
      </w:pPr>
      <w:r>
        <w:t>Professional Experience</w:t>
      </w:r>
    </w:p>
    <w:p w:rsidR="004204FC" w:rsidRDefault="001A7142">
      <w:sdt>
        <w:sdtPr>
          <w:rPr>
            <w:rFonts w:cs="Arial"/>
            <w:bCs/>
          </w:rPr>
          <w:alias w:val="Job Title"/>
          <w:tag w:val="Job Title"/>
          <w:id w:val="97003843"/>
          <w:placeholder>
            <w:docPart w:val="9AFD3DE6090E4A8E9F3A2FA33CC5BB60"/>
          </w:placeholder>
          <w:temporary/>
          <w:showingPlcHdr/>
        </w:sdtPr>
        <w:sdtEndPr/>
        <w:sdtContent>
          <w:r w:rsidR="00064AC9" w:rsidRPr="001F6986">
            <w:rPr>
              <w:rStyle w:val="Position"/>
            </w:rPr>
            <w:t>Technical Editor III</w:t>
          </w:r>
        </w:sdtContent>
      </w:sdt>
      <w:r w:rsidR="004204FC" w:rsidRPr="003B3702">
        <w:rPr>
          <w:rFonts w:cs="Arial"/>
          <w:bCs/>
        </w:rPr>
        <w:t>–</w:t>
      </w:r>
      <w:sdt>
        <w:sdtPr>
          <w:rPr>
            <w:rFonts w:cs="Arial"/>
            <w:bCs/>
          </w:rPr>
          <w:alias w:val="Website"/>
          <w:tag w:val="Website"/>
          <w:id w:val="97003872"/>
          <w:placeholder>
            <w:docPart w:val="9F3AF040A1134F3AA5160B0521AB82AC"/>
          </w:placeholder>
          <w:temporary/>
          <w:showingPlcHdr/>
        </w:sdtPr>
        <w:sdtEndPr/>
        <w:sdtContent>
          <w:hyperlink r:id="rId9" w:history="1">
            <w:r w:rsidR="00064AC9" w:rsidRPr="00315723">
              <w:rPr>
                <w:rStyle w:val="Hyperlink"/>
              </w:rPr>
              <w:t>A. Datum Corporation</w:t>
            </w:r>
          </w:hyperlink>
        </w:sdtContent>
      </w:sdt>
      <w:r w:rsidR="004204FC" w:rsidRPr="00064AC9">
        <w:rPr>
          <w:rStyle w:val="Heading3Char"/>
        </w:rPr>
        <w:t xml:space="preserve">, </w:t>
      </w:r>
      <w:sdt>
        <w:sdtPr>
          <w:rPr>
            <w:rStyle w:val="Heading3Char"/>
          </w:rPr>
          <w:alias w:val="City, ST"/>
          <w:tag w:val="City, ST"/>
          <w:id w:val="97003900"/>
          <w:placeholder>
            <w:docPart w:val="ECDE173628D44E70ABEC438E0124755F"/>
          </w:placeholder>
          <w:temporary/>
          <w:showingPlcHdr/>
        </w:sdtPr>
        <w:sdtEndPr>
          <w:rPr>
            <w:rStyle w:val="Heading3Char"/>
          </w:rPr>
        </w:sdtEndPr>
        <w:sdtContent>
          <w:r w:rsidR="00ED4D79">
            <w:rPr>
              <w:rStyle w:val="Heading3Char"/>
            </w:rPr>
            <w:t>[City, ST</w:t>
          </w:r>
          <w:proofErr w:type="gramStart"/>
          <w:r w:rsidR="00ED4D79">
            <w:rPr>
              <w:rStyle w:val="Heading3Char"/>
            </w:rPr>
            <w:t>]</w:t>
          </w:r>
          <w:proofErr w:type="gramEnd"/>
        </w:sdtContent>
      </w:sdt>
      <w:r w:rsidR="00180C1C" w:rsidRPr="00064AC9">
        <w:rPr>
          <w:rStyle w:val="Heading3Char"/>
        </w:rPr>
        <w:t>▪</w:t>
      </w:r>
      <w:r w:rsidR="004204FC" w:rsidRPr="00064AC9">
        <w:rPr>
          <w:rStyle w:val="Heading3Char"/>
        </w:rPr>
        <w:t xml:space="preserve"> </w:t>
      </w:r>
      <w:sdt>
        <w:sdtPr>
          <w:rPr>
            <w:rStyle w:val="Heading3Char"/>
          </w:rPr>
          <w:alias w:val="Date"/>
          <w:tag w:val="Date"/>
          <w:id w:val="97003929"/>
          <w:placeholder>
            <w:docPart w:val="B03FA9762FFE4CD79EC900A4DBD79E11"/>
          </w:placeholder>
          <w:temporary/>
          <w:showingPlcHdr/>
        </w:sdtPr>
        <w:sdtEndPr>
          <w:rPr>
            <w:rStyle w:val="Heading3Char"/>
          </w:rPr>
        </w:sdtEndPr>
        <w:sdtContent>
          <w:r w:rsidR="00064AC9">
            <w:rPr>
              <w:rStyle w:val="Heading3Char"/>
            </w:rPr>
            <w:t>[Month, Year]</w:t>
          </w:r>
        </w:sdtContent>
      </w:sdt>
      <w:r w:rsidR="004204FC" w:rsidRPr="00064AC9">
        <w:rPr>
          <w:rStyle w:val="Heading3Char"/>
        </w:rPr>
        <w:t xml:space="preserve">– </w:t>
      </w:r>
      <w:sdt>
        <w:sdtPr>
          <w:rPr>
            <w:rStyle w:val="Heading3Char"/>
          </w:rPr>
          <w:alias w:val="Date"/>
          <w:tag w:val="Date"/>
          <w:id w:val="97003956"/>
          <w:placeholder>
            <w:docPart w:val="1A08BD0C3E0A48F9B455CAEFD2F74065"/>
          </w:placeholder>
          <w:temporary/>
          <w:showingPlcHdr/>
        </w:sdtPr>
        <w:sdtEndPr>
          <w:rPr>
            <w:rStyle w:val="Heading3Char"/>
          </w:rPr>
        </w:sdtEndPr>
        <w:sdtContent>
          <w:r w:rsidR="00064AC9" w:rsidRPr="00064AC9">
            <w:rPr>
              <w:rStyle w:val="Heading3Char"/>
            </w:rPr>
            <w:t>Present</w:t>
          </w:r>
        </w:sdtContent>
      </w:sdt>
    </w:p>
    <w:sdt>
      <w:sdtPr>
        <w:id w:val="97003985"/>
        <w:placeholder>
          <w:docPart w:val="6763FA47013D471C9F6B7B3E8C47651C"/>
        </w:placeholder>
        <w:temporary/>
        <w:showingPlcHdr/>
      </w:sdtPr>
      <w:sdtEndPr/>
      <w:sdtContent>
        <w:p w:rsidR="004204FC" w:rsidRDefault="00064AC9">
          <w:pPr>
            <w:pStyle w:val="ListBullet"/>
          </w:pPr>
          <w:r>
            <w:t>Develop and publish editorial procedures to support the more than 80 writers who document peer-to-peer services and network strategies in the e-commerce space.</w:t>
          </w:r>
        </w:p>
      </w:sdtContent>
    </w:sdt>
    <w:sdt>
      <w:sdtPr>
        <w:id w:val="97004014"/>
        <w:placeholder>
          <w:docPart w:val="A67B86F772254A5F989A705BDF9BEF09"/>
        </w:placeholder>
        <w:temporary/>
        <w:showingPlcHdr/>
      </w:sdtPr>
      <w:sdtEndPr/>
      <w:sdtContent>
        <w:p w:rsidR="004204FC" w:rsidRDefault="00064AC9">
          <w:pPr>
            <w:pStyle w:val="ListBullet"/>
          </w:pPr>
          <w:r>
            <w:t>Specify and prototype tools to increase editorial efficiently in the workplace, and work directly with writing teams to develop customer-focused content.</w:t>
          </w:r>
        </w:p>
      </w:sdtContent>
    </w:sdt>
    <w:sdt>
      <w:sdtPr>
        <w:id w:val="97004042"/>
        <w:placeholder>
          <w:docPart w:val="960055114C8F4FBC92BD025858BF35D9"/>
        </w:placeholder>
        <w:temporary/>
        <w:showingPlcHdr/>
      </w:sdtPr>
      <w:sdtEndPr/>
      <w:sdtContent>
        <w:p w:rsidR="004204FC" w:rsidRDefault="00064AC9">
          <w:pPr>
            <w:pStyle w:val="ListBullet"/>
          </w:pPr>
          <w:r>
            <w:t>Maintain the editorial schedule and ensure that the six editors on my team have sufficient work.</w:t>
          </w:r>
        </w:p>
      </w:sdtContent>
    </w:sdt>
    <w:sdt>
      <w:sdtPr>
        <w:id w:val="97004070"/>
        <w:placeholder>
          <w:docPart w:val="3086FA7E59DE47388B01A08DC71B8255"/>
        </w:placeholder>
        <w:temporary/>
        <w:showingPlcHdr/>
      </w:sdtPr>
      <w:sdtEndPr/>
      <w:sdtContent>
        <w:p w:rsidR="0099322E" w:rsidRDefault="00064AC9">
          <w:pPr>
            <w:pStyle w:val="ListBullet"/>
          </w:pPr>
          <w:r>
            <w:t>Collaborate across teams to share information and coordinate on new ideas at the weekly editorial board meetings.</w:t>
          </w:r>
        </w:p>
      </w:sdtContent>
    </w:sdt>
    <w:p w:rsidR="004204FC" w:rsidRDefault="001A7142" w:rsidP="00064AC9">
      <w:pPr>
        <w:pStyle w:val="Heading3"/>
      </w:pPr>
      <w:sdt>
        <w:sdtPr>
          <w:rPr>
            <w:rStyle w:val="Position"/>
          </w:rPr>
          <w:alias w:val="Job Title"/>
          <w:tag w:val="Job Title"/>
          <w:id w:val="97004098"/>
          <w:placeholder>
            <w:docPart w:val="308148666C2244B9BCC4822095EB715D"/>
          </w:placeholder>
          <w:temporary/>
          <w:showingPlcHdr/>
        </w:sdtPr>
        <w:sdtEndPr>
          <w:rPr>
            <w:rStyle w:val="Position"/>
          </w:rPr>
        </w:sdtEndPr>
        <w:sdtContent>
          <w:r w:rsidR="00ED4D79" w:rsidRPr="00104FF8">
            <w:rPr>
              <w:rStyle w:val="Position"/>
            </w:rPr>
            <w:t>Managing Editor</w:t>
          </w:r>
        </w:sdtContent>
      </w:sdt>
      <w:r w:rsidR="004204FC" w:rsidRPr="00104FF8">
        <w:rPr>
          <w:rStyle w:val="Position"/>
        </w:rPr>
        <w:t>–</w:t>
      </w:r>
      <w:sdt>
        <w:sdtPr>
          <w:rPr>
            <w:rStyle w:val="Position"/>
          </w:rPr>
          <w:alias w:val="Website"/>
          <w:tag w:val="Website"/>
          <w:id w:val="97004127"/>
          <w:placeholder>
            <w:docPart w:val="1AC4FDF0729A41A79353A075C9FB3623"/>
          </w:placeholder>
          <w:temporary/>
          <w:showingPlcHdr/>
        </w:sdtPr>
        <w:sdtEndPr>
          <w:rPr>
            <w:rStyle w:val="Position"/>
          </w:rPr>
        </w:sdtEndPr>
        <w:sdtContent>
          <w:hyperlink r:id="rId10" w:history="1">
            <w:r w:rsidR="00ED4D79" w:rsidRPr="00315723">
              <w:rPr>
                <w:rStyle w:val="Hyperlink"/>
              </w:rPr>
              <w:t>Consolidated Messenger</w:t>
            </w:r>
          </w:hyperlink>
        </w:sdtContent>
      </w:sdt>
      <w:r w:rsidR="004204FC" w:rsidRPr="00104FF8">
        <w:t xml:space="preserve">, </w:t>
      </w:r>
      <w:sdt>
        <w:sdtPr>
          <w:alias w:val="City, ST"/>
          <w:tag w:val="City, ST"/>
          <w:id w:val="97004155"/>
          <w:placeholder>
            <w:docPart w:val="F042D44ED0034DF79BAE7C111D0ACDE4"/>
          </w:placeholder>
          <w:temporary/>
          <w:showingPlcHdr/>
        </w:sdtPr>
        <w:sdtEndPr/>
        <w:sdtContent>
          <w:r w:rsidR="00ED4D79">
            <w:t>[City, ST</w:t>
          </w:r>
          <w:proofErr w:type="gramStart"/>
          <w:r w:rsidR="00ED4D79">
            <w:t>]</w:t>
          </w:r>
          <w:proofErr w:type="gramEnd"/>
        </w:sdtContent>
      </w:sdt>
      <w:r w:rsidR="0099322E" w:rsidRPr="00104FF8">
        <w:t xml:space="preserve">▪ </w:t>
      </w:r>
      <w:sdt>
        <w:sdtPr>
          <w:alias w:val="Date"/>
          <w:tag w:val="Date"/>
          <w:id w:val="97004194"/>
          <w:placeholder>
            <w:docPart w:val="96F035048A674597A29BE4EDDE10DBD4"/>
          </w:placeholder>
          <w:temporary/>
          <w:showingPlcHdr/>
        </w:sdtPr>
        <w:sdtEndPr/>
        <w:sdtContent>
          <w:r w:rsidR="00ED4D79">
            <w:t>[Month, Year]</w:t>
          </w:r>
        </w:sdtContent>
      </w:sdt>
      <w:r w:rsidR="004204FC" w:rsidRPr="00104FF8">
        <w:t xml:space="preserve">– </w:t>
      </w:r>
      <w:sdt>
        <w:sdtPr>
          <w:alias w:val="Date"/>
          <w:tag w:val="Date"/>
          <w:id w:val="97004220"/>
          <w:placeholder>
            <w:docPart w:val="E203A7A6D5514E2B8E04C8E721F9258B"/>
          </w:placeholder>
          <w:temporary/>
          <w:showingPlcHdr/>
        </w:sdtPr>
        <w:sdtEndPr/>
        <w:sdtContent>
          <w:r w:rsidR="00ED4D79">
            <w:t>[Month, Year]</w:t>
          </w:r>
        </w:sdtContent>
      </w:sdt>
    </w:p>
    <w:sdt>
      <w:sdtPr>
        <w:id w:val="97004248"/>
        <w:placeholder>
          <w:docPart w:val="8AC03C6C63C04A2982FEC79B0B74F171"/>
        </w:placeholder>
        <w:temporary/>
        <w:showingPlcHdr/>
      </w:sdtPr>
      <w:sdtEndPr/>
      <w:sdtContent>
        <w:p w:rsidR="004204FC" w:rsidRDefault="00ED4D79">
          <w:pPr>
            <w:pStyle w:val="ListBullet"/>
          </w:pPr>
          <w:r>
            <w:t>Edited content, managed four editors, and provided usability feedback for Web site development projects that showcased the company’s business-to-business wireless services.</w:t>
          </w:r>
        </w:p>
      </w:sdtContent>
    </w:sdt>
    <w:p w:rsidR="004204FC" w:rsidRDefault="001A7142" w:rsidP="00064AC9">
      <w:pPr>
        <w:pStyle w:val="Heading3"/>
      </w:pPr>
      <w:sdt>
        <w:sdtPr>
          <w:alias w:val="Job Title"/>
          <w:tag w:val="Job Title"/>
          <w:id w:val="97004276"/>
          <w:placeholder>
            <w:docPart w:val="A16C4285CF6C41A8BC020A450BB0A2E4"/>
          </w:placeholder>
          <w:temporary/>
          <w:showingPlcHdr/>
        </w:sdtPr>
        <w:sdtEndPr/>
        <w:sdtContent>
          <w:r w:rsidR="00ED4D79" w:rsidRPr="001F6986">
            <w:rPr>
              <w:rStyle w:val="Position"/>
            </w:rPr>
            <w:t>Projects Editor</w:t>
          </w:r>
        </w:sdtContent>
      </w:sdt>
      <w:r w:rsidR="004204FC">
        <w:t>–</w:t>
      </w:r>
      <w:proofErr w:type="spellStart"/>
      <w:sdt>
        <w:sdtPr>
          <w:alias w:val="Website"/>
          <w:tag w:val="Website"/>
          <w:id w:val="97004305"/>
          <w:placeholder>
            <w:docPart w:val="E420F9D50B86453482F69B04410EDEAE"/>
          </w:placeholder>
          <w:temporary/>
        </w:sdtPr>
        <w:sdtEndPr/>
        <w:sdtContent>
          <w:hyperlink r:id="rId11" w:history="1">
            <w:r w:rsidR="00ED4D79" w:rsidRPr="00315723">
              <w:rPr>
                <w:rStyle w:val="Hyperlink"/>
              </w:rPr>
              <w:t>Litware</w:t>
            </w:r>
            <w:proofErr w:type="spellEnd"/>
            <w:r w:rsidR="00ED4D79" w:rsidRPr="00315723">
              <w:rPr>
                <w:rStyle w:val="Hyperlink"/>
              </w:rPr>
              <w:t>, Inc</w:t>
            </w:r>
          </w:hyperlink>
          <w:proofErr w:type="gramStart"/>
          <w:r w:rsidR="00ED4D79" w:rsidRPr="00315723">
            <w:rPr>
              <w:rStyle w:val="Hyperlink"/>
            </w:rPr>
            <w:t>.</w:t>
          </w:r>
        </w:sdtContent>
      </w:sdt>
      <w:r w:rsidR="004204FC">
        <w:t>,</w:t>
      </w:r>
      <w:proofErr w:type="gramEnd"/>
      <w:r w:rsidR="004204FC">
        <w:t xml:space="preserve"> </w:t>
      </w:r>
      <w:sdt>
        <w:sdtPr>
          <w:alias w:val="City, ST"/>
          <w:tag w:val="City, ST"/>
          <w:id w:val="97004335"/>
          <w:placeholder>
            <w:docPart w:val="CF9D822D9FD1429097B02402178B11C9"/>
          </w:placeholder>
          <w:temporary/>
          <w:showingPlcHdr/>
        </w:sdtPr>
        <w:sdtEndPr/>
        <w:sdtContent>
          <w:r w:rsidR="00ED4D79">
            <w:t>[City, ST]</w:t>
          </w:r>
        </w:sdtContent>
      </w:sdt>
      <w:r w:rsidR="004204FC">
        <w:t xml:space="preserve">▪ </w:t>
      </w:r>
      <w:sdt>
        <w:sdtPr>
          <w:alias w:val="Date"/>
          <w:tag w:val="Date"/>
          <w:id w:val="97004363"/>
          <w:placeholder>
            <w:docPart w:val="7C1E6D7F423D420A8DB826D9F0102989"/>
          </w:placeholder>
          <w:temporary/>
          <w:showingPlcHdr/>
        </w:sdtPr>
        <w:sdtEndPr/>
        <w:sdtContent>
          <w:r w:rsidR="00ED4D79">
            <w:t>[Month, Year]</w:t>
          </w:r>
        </w:sdtContent>
      </w:sdt>
      <w:r w:rsidR="0099322E">
        <w:t xml:space="preserve">– </w:t>
      </w:r>
      <w:sdt>
        <w:sdtPr>
          <w:alias w:val="Date"/>
          <w:tag w:val="Date"/>
          <w:id w:val="97004389"/>
          <w:placeholder>
            <w:docPart w:val="02A50C89CE69498B8D07C2C2FE93807E"/>
          </w:placeholder>
          <w:temporary/>
          <w:showingPlcHdr/>
        </w:sdtPr>
        <w:sdtEndPr/>
        <w:sdtContent>
          <w:r w:rsidR="00ED4D79">
            <w:t>[Month, Year]</w:t>
          </w:r>
        </w:sdtContent>
      </w:sdt>
    </w:p>
    <w:sdt>
      <w:sdtPr>
        <w:id w:val="97004417"/>
        <w:placeholder>
          <w:docPart w:val="939E78EE34ED4C06BEC097F0310BF922"/>
        </w:placeholder>
        <w:temporary/>
        <w:showingPlcHdr/>
      </w:sdtPr>
      <w:sdtEndPr/>
      <w:sdtContent>
        <w:p w:rsidR="004204FC" w:rsidRDefault="00ED4D79">
          <w:pPr>
            <w:pStyle w:val="ListBullet"/>
          </w:pPr>
          <w:r>
            <w:t>Researched, wrote, and edited content for the department’s Web site. Conducted usability studies on the site and provided troubleshooting assistance as needed.</w:t>
          </w:r>
        </w:p>
      </w:sdtContent>
    </w:sdt>
    <w:p w:rsidR="004204FC" w:rsidRDefault="001A7142" w:rsidP="00064AC9">
      <w:pPr>
        <w:pStyle w:val="Heading3"/>
      </w:pPr>
      <w:sdt>
        <w:sdtPr>
          <w:alias w:val="Job Title"/>
          <w:tag w:val="Job Title"/>
          <w:id w:val="97004445"/>
          <w:placeholder>
            <w:docPart w:val="879FFBF7DED44603BD1893B23053DE07"/>
          </w:placeholder>
          <w:temporary/>
          <w:showingPlcHdr/>
        </w:sdtPr>
        <w:sdtEndPr/>
        <w:sdtContent>
          <w:r w:rsidR="00ED4D79" w:rsidRPr="001F6986">
            <w:rPr>
              <w:rStyle w:val="Position"/>
            </w:rPr>
            <w:t>Freelance Writer</w:t>
          </w:r>
        </w:sdtContent>
      </w:sdt>
      <w:r w:rsidR="004204FC">
        <w:t>–</w:t>
      </w:r>
      <w:sdt>
        <w:sdtPr>
          <w:alias w:val="Website"/>
          <w:tag w:val="Website"/>
          <w:id w:val="97004474"/>
          <w:placeholder>
            <w:docPart w:val="17825E6D590C4584B2EF833898CA9866"/>
          </w:placeholder>
          <w:temporary/>
          <w:showingPlcHdr/>
        </w:sdtPr>
        <w:sdtEndPr/>
        <w:sdtContent>
          <w:hyperlink r:id="rId12" w:history="1">
            <w:r w:rsidR="00ED4D79" w:rsidRPr="00315723">
              <w:rPr>
                <w:rStyle w:val="Hyperlink"/>
              </w:rPr>
              <w:t>Baldwin Museum of Science</w:t>
            </w:r>
          </w:hyperlink>
        </w:sdtContent>
      </w:sdt>
      <w:r w:rsidR="00E7158A">
        <w:t xml:space="preserve">, </w:t>
      </w:r>
      <w:sdt>
        <w:sdtPr>
          <w:alias w:val="City, ST"/>
          <w:tag w:val="City, ST"/>
          <w:id w:val="97004502"/>
          <w:placeholder>
            <w:docPart w:val="77D5FE9499B249E09A915DAD1668556A"/>
          </w:placeholder>
          <w:temporary/>
          <w:showingPlcHdr/>
        </w:sdtPr>
        <w:sdtEndPr/>
        <w:sdtContent>
          <w:r w:rsidR="00ED4D79">
            <w:t>[City, ST</w:t>
          </w:r>
          <w:proofErr w:type="gramStart"/>
          <w:r w:rsidR="00ED4D79">
            <w:t>]</w:t>
          </w:r>
          <w:proofErr w:type="gramEnd"/>
        </w:sdtContent>
      </w:sdt>
      <w:r w:rsidR="0099322E" w:rsidRPr="00104FF8">
        <w:t xml:space="preserve">▪ </w:t>
      </w:r>
      <w:sdt>
        <w:sdtPr>
          <w:alias w:val="Date"/>
          <w:tag w:val="Date"/>
          <w:id w:val="97004529"/>
          <w:placeholder>
            <w:docPart w:val="07E40DC28981443BBFBA738A889DE961"/>
          </w:placeholder>
          <w:temporary/>
          <w:showingPlcHdr/>
        </w:sdtPr>
        <w:sdtEndPr/>
        <w:sdtContent>
          <w:r w:rsidR="00ED4D79">
            <w:t>[Month, Year]</w:t>
          </w:r>
        </w:sdtContent>
      </w:sdt>
      <w:r w:rsidR="0099322E">
        <w:t xml:space="preserve"> – </w:t>
      </w:r>
      <w:sdt>
        <w:sdtPr>
          <w:alias w:val="Date"/>
          <w:tag w:val="Date"/>
          <w:id w:val="97004530"/>
          <w:placeholder>
            <w:docPart w:val="FB5999A1F45B4D6991635C144FF110A1"/>
          </w:placeholder>
          <w:temporary/>
          <w:showingPlcHdr/>
        </w:sdtPr>
        <w:sdtEndPr/>
        <w:sdtContent>
          <w:r w:rsidR="00ED4D79">
            <w:t>[Month, Year]</w:t>
          </w:r>
        </w:sdtContent>
      </w:sdt>
    </w:p>
    <w:sdt>
      <w:sdtPr>
        <w:id w:val="97004531"/>
        <w:placeholder>
          <w:docPart w:val="8D33175D71444C118601F3ABC5A65CC8"/>
        </w:placeholder>
        <w:temporary/>
        <w:showingPlcHdr/>
      </w:sdtPr>
      <w:sdtEndPr/>
      <w:sdtContent>
        <w:p w:rsidR="004204FC" w:rsidRDefault="00ED4D79">
          <w:pPr>
            <w:pStyle w:val="ListBullet"/>
          </w:pPr>
          <w:r>
            <w:t>Interviewed specialists in scientific areas and wrote informative articles on current scientific practices and theory as they pertained to the mission of the museum.</w:t>
          </w:r>
        </w:p>
      </w:sdtContent>
    </w:sdt>
    <w:sdt>
      <w:sdtPr>
        <w:id w:val="97004559"/>
        <w:placeholder>
          <w:docPart w:val="3217E10C74F74EF99EEEB994D528482F"/>
        </w:placeholder>
        <w:temporary/>
        <w:showingPlcHdr/>
      </w:sdtPr>
      <w:sdtEndPr/>
      <w:sdtContent>
        <w:p w:rsidR="004204FC" w:rsidRDefault="00ED4D79">
          <w:pPr>
            <w:pStyle w:val="ListBullet"/>
          </w:pPr>
          <w:r>
            <w:t>Purchased articles were printed in the quarterly 32-page magazine published by the museum.</w:t>
          </w:r>
        </w:p>
      </w:sdtContent>
    </w:sdt>
    <w:p w:rsidR="004204FC" w:rsidRDefault="001A7142" w:rsidP="00064AC9">
      <w:pPr>
        <w:pStyle w:val="Heading3"/>
      </w:pPr>
      <w:sdt>
        <w:sdtPr>
          <w:rPr>
            <w:rStyle w:val="Position"/>
          </w:rPr>
          <w:alias w:val="Job Title"/>
          <w:tag w:val="Job Title"/>
          <w:id w:val="97004587"/>
          <w:placeholder>
            <w:docPart w:val="F469452205564C3190DCB6045DFAD3AA"/>
          </w:placeholder>
          <w:temporary/>
          <w:showingPlcHdr/>
        </w:sdtPr>
        <w:sdtEndPr>
          <w:rPr>
            <w:rStyle w:val="Position"/>
          </w:rPr>
        </w:sdtEndPr>
        <w:sdtContent>
          <w:r w:rsidR="00ED4D79" w:rsidRPr="00104FF8">
            <w:rPr>
              <w:rStyle w:val="Position"/>
            </w:rPr>
            <w:t>Freelance Editor</w:t>
          </w:r>
        </w:sdtContent>
      </w:sdt>
      <w:r w:rsidR="004204FC" w:rsidRPr="00104FF8">
        <w:rPr>
          <w:rStyle w:val="Position"/>
        </w:rPr>
        <w:t>–</w:t>
      </w:r>
      <w:sdt>
        <w:sdtPr>
          <w:rPr>
            <w:rStyle w:val="Position"/>
          </w:rPr>
          <w:alias w:val="Website"/>
          <w:tag w:val="Website"/>
          <w:id w:val="97004616"/>
          <w:placeholder>
            <w:docPart w:val="E88B8AF1764249ACA8F4B1A0B0235951"/>
          </w:placeholder>
          <w:temporary/>
          <w:showingPlcHdr/>
        </w:sdtPr>
        <w:sdtEndPr>
          <w:rPr>
            <w:rStyle w:val="Position"/>
          </w:rPr>
        </w:sdtEndPr>
        <w:sdtContent>
          <w:hyperlink r:id="rId13" w:history="1">
            <w:r w:rsidR="00ED4D79" w:rsidRPr="00315723">
              <w:rPr>
                <w:rStyle w:val="Hyperlink"/>
              </w:rPr>
              <w:t>Lucerne Publishing</w:t>
            </w:r>
          </w:hyperlink>
        </w:sdtContent>
      </w:sdt>
      <w:r w:rsidR="004204FC">
        <w:t xml:space="preserve">, </w:t>
      </w:r>
      <w:sdt>
        <w:sdtPr>
          <w:alias w:val="City, ST"/>
          <w:tag w:val="City, ST"/>
          <w:id w:val="97004644"/>
          <w:placeholder>
            <w:docPart w:val="6C476338ECC44B82BAD51C72A831C0E6"/>
          </w:placeholder>
          <w:temporary/>
          <w:showingPlcHdr/>
          <w:text/>
        </w:sdtPr>
        <w:sdtEndPr/>
        <w:sdtContent>
          <w:r w:rsidR="00ED4D79">
            <w:t>[City, ST</w:t>
          </w:r>
          <w:proofErr w:type="gramStart"/>
          <w:r w:rsidR="00ED4D79">
            <w:t>]</w:t>
          </w:r>
          <w:proofErr w:type="gramEnd"/>
        </w:sdtContent>
      </w:sdt>
      <w:r w:rsidR="004204FC">
        <w:t xml:space="preserve">▪ </w:t>
      </w:r>
      <w:sdt>
        <w:sdtPr>
          <w:alias w:val="Date"/>
          <w:tag w:val="Date"/>
          <w:id w:val="97004671"/>
          <w:placeholder>
            <w:docPart w:val="8B5293E5D0844DFFA151940A1708C424"/>
          </w:placeholder>
          <w:temporary/>
          <w:showingPlcHdr/>
        </w:sdtPr>
        <w:sdtEndPr/>
        <w:sdtContent>
          <w:r w:rsidR="00ED4D79">
            <w:t>[Month, Year]</w:t>
          </w:r>
        </w:sdtContent>
      </w:sdt>
      <w:r w:rsidR="0099322E">
        <w:t xml:space="preserve"> – </w:t>
      </w:r>
      <w:sdt>
        <w:sdtPr>
          <w:alias w:val="Date"/>
          <w:tag w:val="Date"/>
          <w:id w:val="97004672"/>
          <w:placeholder>
            <w:docPart w:val="FE76134A04FA4B608B78B259689C4961"/>
          </w:placeholder>
          <w:temporary/>
          <w:showingPlcHdr/>
        </w:sdtPr>
        <w:sdtEndPr/>
        <w:sdtContent>
          <w:r w:rsidR="00ED4D79">
            <w:t>[Month, Year]</w:t>
          </w:r>
        </w:sdtContent>
      </w:sdt>
    </w:p>
    <w:sdt>
      <w:sdtPr>
        <w:id w:val="97004673"/>
        <w:placeholder>
          <w:docPart w:val="08DA53A772CC4C18AC21D8DACDE197D0"/>
        </w:placeholder>
        <w:temporary/>
        <w:showingPlcHdr/>
      </w:sdtPr>
      <w:sdtEndPr/>
      <w:sdtContent>
        <w:p w:rsidR="004204FC" w:rsidRDefault="00ED4D79">
          <w:pPr>
            <w:pStyle w:val="ListBullet"/>
          </w:pPr>
          <w:r>
            <w:t>Wrote and edited feature news articles and press releases for daily metropolitan newspaper under stringent deadlines. Highlights include covering the North Carolina Incident.</w:t>
          </w:r>
        </w:p>
      </w:sdtContent>
    </w:sdt>
    <w:p w:rsidR="004204FC" w:rsidRDefault="004204FC" w:rsidP="00FD600C">
      <w:pPr>
        <w:pStyle w:val="Heading2"/>
      </w:pPr>
      <w:r>
        <w:t>Programming and Software Skills</w:t>
      </w:r>
    </w:p>
    <w:sdt>
      <w:sdtPr>
        <w:id w:val="97004702"/>
        <w:placeholder>
          <w:docPart w:val="8C7FE2E54E1A44679F555B81DE053EA2"/>
        </w:placeholder>
        <w:temporary/>
        <w:showingPlcHdr/>
      </w:sdtPr>
      <w:sdtEndPr/>
      <w:sdtContent>
        <w:p w:rsidR="004204FC" w:rsidRDefault="00ED4D79" w:rsidP="002F1260">
          <w:r>
            <w:t>Microsoft Visual Basic, HTML, Microsoft Office, Microsoft Windows, Adobe PhotoShop and Illustrator</w:t>
          </w:r>
        </w:p>
      </w:sdtContent>
    </w:sdt>
    <w:p w:rsidR="004204FC" w:rsidRDefault="004204FC" w:rsidP="00FD600C">
      <w:pPr>
        <w:pStyle w:val="Heading2"/>
      </w:pPr>
      <w:r>
        <w:lastRenderedPageBreak/>
        <w:t>Education</w:t>
      </w:r>
    </w:p>
    <w:p w:rsidR="004204FC" w:rsidRDefault="001A7142">
      <w:pPr>
        <w:rPr>
          <w:rFonts w:cs="Arial"/>
        </w:rPr>
      </w:pPr>
      <w:sdt>
        <w:sdtPr>
          <w:rPr>
            <w:rFonts w:cs="Arial"/>
          </w:rPr>
          <w:alias w:val="Degree"/>
          <w:tag w:val="Degree"/>
          <w:id w:val="97004730"/>
          <w:placeholder>
            <w:docPart w:val="B4A200E09F15403E82E753414483FEB3"/>
          </w:placeholder>
          <w:temporary/>
          <w:showingPlcHdr/>
        </w:sdtPr>
        <w:sdtEndPr/>
        <w:sdtContent>
          <w:r w:rsidR="00ED4D79">
            <w:rPr>
              <w:rFonts w:cs="Arial"/>
            </w:rPr>
            <w:t>[Degree Obtained]</w:t>
          </w:r>
        </w:sdtContent>
      </w:sdt>
      <w:r w:rsidR="004204FC">
        <w:rPr>
          <w:rFonts w:cs="Arial"/>
        </w:rPr>
        <w:t>–</w:t>
      </w:r>
      <w:r w:rsidR="00ED4D79">
        <w:rPr>
          <w:rFonts w:cs="Arial"/>
        </w:rPr>
        <w:t xml:space="preserve"> </w:t>
      </w:r>
      <w:sdt>
        <w:sdtPr>
          <w:rPr>
            <w:rFonts w:cs="Arial"/>
          </w:rPr>
          <w:alias w:val="College"/>
          <w:tag w:val="College"/>
          <w:id w:val="97004757"/>
          <w:placeholder>
            <w:docPart w:val="2EFAA3B3B6B9441B9E715CA0B2F20682"/>
          </w:placeholder>
          <w:temporary/>
          <w:showingPlcHdr/>
        </w:sdtPr>
        <w:sdtEndPr/>
        <w:sdtContent>
          <w:r w:rsidR="00ED4D79">
            <w:rPr>
              <w:rFonts w:cs="Arial"/>
            </w:rPr>
            <w:t>[College Name]</w:t>
          </w:r>
        </w:sdtContent>
      </w:sdt>
      <w:r w:rsidR="004204FC">
        <w:rPr>
          <w:rFonts w:cs="Arial"/>
        </w:rPr>
        <w:t xml:space="preserve">, </w:t>
      </w:r>
      <w:sdt>
        <w:sdtPr>
          <w:rPr>
            <w:rFonts w:cs="Arial"/>
          </w:rPr>
          <w:alias w:val="City, ST"/>
          <w:tag w:val="City, ST"/>
          <w:id w:val="97004783"/>
          <w:placeholder>
            <w:docPart w:val="545282ABE096456E9495A52A6FE20720"/>
          </w:placeholder>
          <w:temporary/>
          <w:showingPlcHdr/>
        </w:sdtPr>
        <w:sdtEndPr/>
        <w:sdtContent>
          <w:r w:rsidR="00ED4D79">
            <w:rPr>
              <w:rFonts w:cs="Arial"/>
            </w:rPr>
            <w:t>[City, ST]</w:t>
          </w:r>
        </w:sdtContent>
      </w:sdt>
      <w:r w:rsidR="0099322E">
        <w:rPr>
          <w:rFonts w:cs="Arial"/>
        </w:rPr>
        <w:t xml:space="preserve"> ▪ </w:t>
      </w:r>
      <w:sdt>
        <w:sdtPr>
          <w:rPr>
            <w:rFonts w:cs="Arial"/>
          </w:rPr>
          <w:alias w:val="Year"/>
          <w:tag w:val="Year"/>
          <w:id w:val="97004811"/>
          <w:placeholder>
            <w:docPart w:val="78473115EA924825A2567D0EAE543BA3"/>
          </w:placeholder>
          <w:temporary/>
          <w:showingPlcHdr/>
        </w:sdtPr>
        <w:sdtEndPr/>
        <w:sdtContent>
          <w:r w:rsidR="00ED4D79">
            <w:rPr>
              <w:rFonts w:cs="Arial"/>
            </w:rPr>
            <w:t>[Year]</w:t>
          </w:r>
        </w:sdtContent>
      </w:sdt>
    </w:p>
    <w:p w:rsidR="00ED4D79" w:rsidRDefault="001A7142" w:rsidP="00ED4D79">
      <w:pPr>
        <w:rPr>
          <w:rFonts w:cs="Arial"/>
        </w:rPr>
      </w:pPr>
      <w:sdt>
        <w:sdtPr>
          <w:rPr>
            <w:rFonts w:cs="Arial"/>
          </w:rPr>
          <w:alias w:val="Degree"/>
          <w:tag w:val="Degree"/>
          <w:id w:val="97004838"/>
          <w:placeholder>
            <w:docPart w:val="2FA35D0CFA7245ACA8D274F2B134E555"/>
          </w:placeholder>
          <w:temporary/>
          <w:showingPlcHdr/>
        </w:sdtPr>
        <w:sdtEndPr/>
        <w:sdtContent>
          <w:r w:rsidR="00ED4D79">
            <w:rPr>
              <w:rFonts w:cs="Arial"/>
            </w:rPr>
            <w:t>[Degree Obtained]</w:t>
          </w:r>
        </w:sdtContent>
      </w:sdt>
      <w:r w:rsidR="00ED4D79">
        <w:rPr>
          <w:rFonts w:cs="Arial"/>
        </w:rPr>
        <w:t xml:space="preserve">– </w:t>
      </w:r>
      <w:sdt>
        <w:sdtPr>
          <w:rPr>
            <w:rFonts w:cs="Arial"/>
          </w:rPr>
          <w:alias w:val="College"/>
          <w:tag w:val="College"/>
          <w:id w:val="97004839"/>
          <w:placeholder>
            <w:docPart w:val="2FA35D0CFA7245ACA8D274F2B134E555"/>
          </w:placeholder>
          <w:temporary/>
          <w:showingPlcHdr/>
        </w:sdtPr>
        <w:sdtEndPr/>
        <w:sdtContent>
          <w:r w:rsidR="00ED4D79">
            <w:rPr>
              <w:rFonts w:cs="Arial"/>
            </w:rPr>
            <w:t>[Degree Obtained]</w:t>
          </w:r>
        </w:sdtContent>
      </w:sdt>
      <w:r w:rsidR="00ED4D79">
        <w:rPr>
          <w:rFonts w:cs="Arial"/>
        </w:rPr>
        <w:t xml:space="preserve">, </w:t>
      </w:r>
      <w:sdt>
        <w:sdtPr>
          <w:rPr>
            <w:rFonts w:cs="Arial"/>
          </w:rPr>
          <w:alias w:val="City, ST"/>
          <w:tag w:val="City, ST"/>
          <w:id w:val="97004840"/>
          <w:placeholder>
            <w:docPart w:val="2FA35D0CFA7245ACA8D274F2B134E555"/>
          </w:placeholder>
          <w:temporary/>
          <w:showingPlcHdr/>
        </w:sdtPr>
        <w:sdtEndPr/>
        <w:sdtContent>
          <w:r w:rsidR="00ED4D79">
            <w:rPr>
              <w:rFonts w:cs="Arial"/>
            </w:rPr>
            <w:t>[Degree Obtained]</w:t>
          </w:r>
        </w:sdtContent>
      </w:sdt>
      <w:r w:rsidR="00ED4D79">
        <w:rPr>
          <w:rFonts w:cs="Arial"/>
        </w:rPr>
        <w:t xml:space="preserve"> ▪ </w:t>
      </w:r>
      <w:sdt>
        <w:sdtPr>
          <w:rPr>
            <w:rFonts w:cs="Arial"/>
          </w:rPr>
          <w:alias w:val="Year"/>
          <w:tag w:val="Year"/>
          <w:id w:val="97004841"/>
          <w:placeholder>
            <w:docPart w:val="2FA35D0CFA7245ACA8D274F2B134E555"/>
          </w:placeholder>
          <w:temporary/>
          <w:showingPlcHdr/>
        </w:sdtPr>
        <w:sdtEndPr/>
        <w:sdtContent>
          <w:r w:rsidR="00ED4D79">
            <w:rPr>
              <w:rFonts w:cs="Arial"/>
            </w:rPr>
            <w:t>[Year]</w:t>
          </w:r>
        </w:sdtContent>
      </w:sdt>
    </w:p>
    <w:sectPr w:rsidR="00ED4D79" w:rsidSect="002F1260">
      <w:headerReference w:type="default" r:id="rId14"/>
      <w:footerReference w:type="default" r:id="rId15"/>
      <w:pgSz w:w="12240" w:h="15840"/>
      <w:pgMar w:top="1080" w:right="1728" w:bottom="1080" w:left="172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42" w:rsidRDefault="001A7142">
      <w:r>
        <w:separator/>
      </w:r>
    </w:p>
  </w:endnote>
  <w:endnote w:type="continuationSeparator" w:id="0">
    <w:p w:rsidR="001A7142" w:rsidRDefault="001A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79" w:rsidRPr="00867D9A" w:rsidRDefault="00867D9A">
    <w:pPr>
      <w:ind w:right="360"/>
      <w:jc w:val="center"/>
      <w:rPr>
        <w:lang w:val="en-IE"/>
      </w:rPr>
    </w:pPr>
    <w:r>
      <w:rPr>
        <w:lang w:val="en-IE"/>
      </w:rPr>
      <w:t>Get a free CV template at http://www.IrishRecruiter.com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42" w:rsidRDefault="001A7142">
      <w:r>
        <w:separator/>
      </w:r>
    </w:p>
  </w:footnote>
  <w:footnote w:type="continuationSeparator" w:id="0">
    <w:p w:rsidR="001A7142" w:rsidRDefault="001A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83768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7D9A" w:rsidRDefault="00B63EEC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193" w:rsidRPr="0087119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867D9A">
          <w:rPr>
            <w:b/>
          </w:rPr>
          <w:t xml:space="preserve"> | </w:t>
        </w:r>
        <w:r w:rsidR="005B367C">
          <w:rPr>
            <w:color w:val="7F7F7F" w:themeColor="background1" w:themeShade="7F"/>
            <w:spacing w:val="60"/>
          </w:rPr>
          <w:t>Page - @</w:t>
        </w:r>
        <w:proofErr w:type="spellStart"/>
        <w:r w:rsidR="005B367C">
          <w:rPr>
            <w:color w:val="7F7F7F" w:themeColor="background1" w:themeShade="7F"/>
            <w:spacing w:val="60"/>
          </w:rPr>
          <w:t>IrishRecruiter</w:t>
        </w:r>
        <w:proofErr w:type="spellEnd"/>
        <w:r w:rsidR="005B367C">
          <w:rPr>
            <w:color w:val="7F7F7F" w:themeColor="background1" w:themeShade="7F"/>
            <w:spacing w:val="60"/>
          </w:rPr>
          <w:t xml:space="preserve"> CV Temp</w:t>
        </w:r>
        <w:r w:rsidR="00867D9A">
          <w:rPr>
            <w:color w:val="7F7F7F" w:themeColor="background1" w:themeShade="7F"/>
            <w:spacing w:val="60"/>
          </w:rPr>
          <w:t>l</w:t>
        </w:r>
        <w:r w:rsidR="005B367C">
          <w:rPr>
            <w:color w:val="7F7F7F" w:themeColor="background1" w:themeShade="7F"/>
            <w:spacing w:val="60"/>
          </w:rPr>
          <w:t>a</w:t>
        </w:r>
        <w:r w:rsidR="00867D9A">
          <w:rPr>
            <w:color w:val="7F7F7F" w:themeColor="background1" w:themeShade="7F"/>
            <w:spacing w:val="60"/>
          </w:rPr>
          <w:t>te</w:t>
        </w:r>
      </w:p>
    </w:sdtContent>
  </w:sdt>
  <w:p w:rsidR="00867D9A" w:rsidRPr="00867D9A" w:rsidRDefault="00867D9A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A8A8A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DB8EC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DE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EA8C9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>
    <w:nsid w:val="248A00B8"/>
    <w:multiLevelType w:val="hybridMultilevel"/>
    <w:tmpl w:val="E7928BA0"/>
    <w:lvl w:ilvl="0" w:tplc="0E52D1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F6141"/>
    <w:multiLevelType w:val="hybridMultilevel"/>
    <w:tmpl w:val="A3465EA4"/>
    <w:lvl w:ilvl="0" w:tplc="28CA3A02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3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320F8"/>
    <w:multiLevelType w:val="hybridMultilevel"/>
    <w:tmpl w:val="E7928BA0"/>
    <w:lvl w:ilvl="0" w:tplc="1D12B0F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3B49FE"/>
    <w:multiLevelType w:val="hybridMultilevel"/>
    <w:tmpl w:val="FD92980C"/>
    <w:lvl w:ilvl="0" w:tplc="592C7D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EE1086"/>
    <w:multiLevelType w:val="multilevel"/>
    <w:tmpl w:val="5BE013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6E7ED5"/>
    <w:multiLevelType w:val="multilevel"/>
    <w:tmpl w:val="2FA67B3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627E27"/>
    <w:multiLevelType w:val="multilevel"/>
    <w:tmpl w:val="1A8008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24"/>
    <w:rsid w:val="00046350"/>
    <w:rsid w:val="00051605"/>
    <w:rsid w:val="00064AC9"/>
    <w:rsid w:val="00086756"/>
    <w:rsid w:val="000E0551"/>
    <w:rsid w:val="00104FF8"/>
    <w:rsid w:val="00164F9F"/>
    <w:rsid w:val="0017710B"/>
    <w:rsid w:val="00180C1C"/>
    <w:rsid w:val="00185879"/>
    <w:rsid w:val="001A7142"/>
    <w:rsid w:val="001F6986"/>
    <w:rsid w:val="002235CA"/>
    <w:rsid w:val="002E4779"/>
    <w:rsid w:val="002F1260"/>
    <w:rsid w:val="00300FFE"/>
    <w:rsid w:val="00315723"/>
    <w:rsid w:val="003312CC"/>
    <w:rsid w:val="00392205"/>
    <w:rsid w:val="003B3702"/>
    <w:rsid w:val="004204FC"/>
    <w:rsid w:val="00451150"/>
    <w:rsid w:val="005B367C"/>
    <w:rsid w:val="005F4FA8"/>
    <w:rsid w:val="00782DEB"/>
    <w:rsid w:val="00840B2D"/>
    <w:rsid w:val="00847224"/>
    <w:rsid w:val="00867D9A"/>
    <w:rsid w:val="00871193"/>
    <w:rsid w:val="0099322E"/>
    <w:rsid w:val="00B63EEC"/>
    <w:rsid w:val="00B7674B"/>
    <w:rsid w:val="00B86E8E"/>
    <w:rsid w:val="00BA6F28"/>
    <w:rsid w:val="00BB5A34"/>
    <w:rsid w:val="00CF7F1C"/>
    <w:rsid w:val="00D275B3"/>
    <w:rsid w:val="00D71587"/>
    <w:rsid w:val="00DD2F48"/>
    <w:rsid w:val="00E7158A"/>
    <w:rsid w:val="00E94A60"/>
    <w:rsid w:val="00EB1E29"/>
    <w:rsid w:val="00EC5E89"/>
    <w:rsid w:val="00ED4D79"/>
    <w:rsid w:val="00FD600C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qFormat="1"/>
    <w:lsdException w:name="Title" w:semiHidden="0" w:unhideWhenUsed="0" w:qFormat="1"/>
    <w:lsdException w:name="Subtitle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C9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2F1260"/>
    <w:pPr>
      <w:pBdr>
        <w:bottom w:val="single" w:sz="4" w:space="4" w:color="auto"/>
      </w:pBdr>
      <w:outlineLvl w:val="0"/>
    </w:pPr>
    <w:rPr>
      <w:rFonts w:asciiTheme="majorHAnsi" w:hAnsiTheme="majorHAnsi"/>
      <w:b/>
      <w:bCs/>
      <w:kern w:val="28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2F1260"/>
    <w:pPr>
      <w:keepNext/>
      <w:spacing w:before="360" w:after="120"/>
      <w:outlineLvl w:val="1"/>
    </w:pPr>
    <w:rPr>
      <w:rFonts w:asciiTheme="majorHAnsi" w:hAnsiTheme="majorHAnsi" w:cs="Arial"/>
      <w:b/>
      <w:bCs/>
      <w:spacing w:val="-10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064AC9"/>
    <w:pPr>
      <w:keepNext/>
      <w:spacing w:before="120"/>
      <w:outlineLvl w:val="2"/>
    </w:pPr>
    <w:rPr>
      <w:rFonts w:cs="Arial"/>
      <w:bCs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rsid w:val="00104FF8"/>
    <w:pPr>
      <w:keepNext/>
      <w:spacing w:before="120"/>
      <w:outlineLvl w:val="3"/>
    </w:pPr>
    <w:rPr>
      <w:rFonts w:cs="Arial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1260"/>
    <w:rPr>
      <w:rFonts w:asciiTheme="majorHAnsi" w:hAnsiTheme="majorHAnsi" w:cs="Arial"/>
      <w:b/>
      <w:bCs/>
      <w:spacing w:val="-1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064AC9"/>
    <w:rPr>
      <w:rFonts w:asciiTheme="minorHAnsi" w:hAnsiTheme="minorHAnsi" w:cs="Arial"/>
      <w:bCs/>
    </w:rPr>
  </w:style>
  <w:style w:type="character" w:customStyle="1" w:styleId="Heading4Char">
    <w:name w:val="Heading 4 Char"/>
    <w:basedOn w:val="DefaultParagraphFont"/>
    <w:link w:val="Heading4"/>
    <w:semiHidden/>
    <w:rsid w:val="00064AC9"/>
    <w:rPr>
      <w:rFonts w:asciiTheme="minorHAnsi" w:hAnsiTheme="minorHAnsi" w:cs="Arial"/>
      <w:iCs/>
      <w:szCs w:val="24"/>
    </w:rPr>
  </w:style>
  <w:style w:type="character" w:styleId="Hyperlink">
    <w:name w:val="Hyperlink"/>
    <w:basedOn w:val="DefaultParagraphFont"/>
    <w:qFormat/>
    <w:rsid w:val="00B86E8E"/>
    <w:rPr>
      <w:color w:val="0000FF"/>
      <w:u w:val="single"/>
    </w:rPr>
  </w:style>
  <w:style w:type="paragraph" w:styleId="ListBullet">
    <w:name w:val="List Bullet"/>
    <w:basedOn w:val="Normal"/>
    <w:next w:val="Normal"/>
    <w:autoRedefine/>
    <w:qFormat/>
    <w:rsid w:val="001F6986"/>
    <w:pPr>
      <w:numPr>
        <w:numId w:val="3"/>
      </w:numPr>
      <w:spacing w:before="60"/>
    </w:pPr>
  </w:style>
  <w:style w:type="character" w:customStyle="1" w:styleId="Position">
    <w:name w:val="Position"/>
    <w:basedOn w:val="DefaultParagraphFont"/>
    <w:qFormat/>
    <w:rsid w:val="002F1260"/>
    <w:rPr>
      <w:rFonts w:asciiTheme="majorHAnsi" w:hAnsiTheme="majorHAnsi"/>
      <w:b/>
      <w:bCs/>
      <w:sz w:val="22"/>
    </w:rPr>
  </w:style>
  <w:style w:type="paragraph" w:customStyle="1" w:styleId="ContactInfo">
    <w:name w:val="Contact Info"/>
    <w:basedOn w:val="Normal"/>
    <w:qFormat/>
    <w:rsid w:val="002F1260"/>
    <w:pPr>
      <w:spacing w:after="200"/>
      <w:jc w:val="right"/>
    </w:pPr>
    <w:rPr>
      <w:spacing w:val="30"/>
      <w:sz w:val="16"/>
    </w:rPr>
  </w:style>
  <w:style w:type="character" w:styleId="PlaceholderText">
    <w:name w:val="Placeholder Text"/>
    <w:basedOn w:val="DefaultParagraphFont"/>
    <w:uiPriority w:val="99"/>
    <w:semiHidden/>
    <w:rsid w:val="00064AC9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06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4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D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D9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867D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7D9A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qFormat="1"/>
    <w:lsdException w:name="Title" w:semiHidden="0" w:unhideWhenUsed="0" w:qFormat="1"/>
    <w:lsdException w:name="Subtitle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C9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2F1260"/>
    <w:pPr>
      <w:pBdr>
        <w:bottom w:val="single" w:sz="4" w:space="4" w:color="auto"/>
      </w:pBdr>
      <w:outlineLvl w:val="0"/>
    </w:pPr>
    <w:rPr>
      <w:rFonts w:asciiTheme="majorHAnsi" w:hAnsiTheme="majorHAnsi"/>
      <w:b/>
      <w:bCs/>
      <w:kern w:val="28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2F1260"/>
    <w:pPr>
      <w:keepNext/>
      <w:spacing w:before="360" w:after="120"/>
      <w:outlineLvl w:val="1"/>
    </w:pPr>
    <w:rPr>
      <w:rFonts w:asciiTheme="majorHAnsi" w:hAnsiTheme="majorHAnsi" w:cs="Arial"/>
      <w:b/>
      <w:bCs/>
      <w:spacing w:val="-10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064AC9"/>
    <w:pPr>
      <w:keepNext/>
      <w:spacing w:before="120"/>
      <w:outlineLvl w:val="2"/>
    </w:pPr>
    <w:rPr>
      <w:rFonts w:cs="Arial"/>
      <w:bCs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rsid w:val="00104FF8"/>
    <w:pPr>
      <w:keepNext/>
      <w:spacing w:before="120"/>
      <w:outlineLvl w:val="3"/>
    </w:pPr>
    <w:rPr>
      <w:rFonts w:cs="Arial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1260"/>
    <w:rPr>
      <w:rFonts w:asciiTheme="majorHAnsi" w:hAnsiTheme="majorHAnsi" w:cs="Arial"/>
      <w:b/>
      <w:bCs/>
      <w:spacing w:val="-1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064AC9"/>
    <w:rPr>
      <w:rFonts w:asciiTheme="minorHAnsi" w:hAnsiTheme="minorHAnsi" w:cs="Arial"/>
      <w:bCs/>
    </w:rPr>
  </w:style>
  <w:style w:type="character" w:customStyle="1" w:styleId="Heading4Char">
    <w:name w:val="Heading 4 Char"/>
    <w:basedOn w:val="DefaultParagraphFont"/>
    <w:link w:val="Heading4"/>
    <w:semiHidden/>
    <w:rsid w:val="00064AC9"/>
    <w:rPr>
      <w:rFonts w:asciiTheme="minorHAnsi" w:hAnsiTheme="minorHAnsi" w:cs="Arial"/>
      <w:iCs/>
      <w:szCs w:val="24"/>
    </w:rPr>
  </w:style>
  <w:style w:type="character" w:styleId="Hyperlink">
    <w:name w:val="Hyperlink"/>
    <w:basedOn w:val="DefaultParagraphFont"/>
    <w:qFormat/>
    <w:rsid w:val="00B86E8E"/>
    <w:rPr>
      <w:color w:val="0000FF"/>
      <w:u w:val="single"/>
    </w:rPr>
  </w:style>
  <w:style w:type="paragraph" w:styleId="ListBullet">
    <w:name w:val="List Bullet"/>
    <w:basedOn w:val="Normal"/>
    <w:next w:val="Normal"/>
    <w:autoRedefine/>
    <w:qFormat/>
    <w:rsid w:val="001F6986"/>
    <w:pPr>
      <w:numPr>
        <w:numId w:val="3"/>
      </w:numPr>
      <w:spacing w:before="60"/>
    </w:pPr>
  </w:style>
  <w:style w:type="character" w:customStyle="1" w:styleId="Position">
    <w:name w:val="Position"/>
    <w:basedOn w:val="DefaultParagraphFont"/>
    <w:qFormat/>
    <w:rsid w:val="002F1260"/>
    <w:rPr>
      <w:rFonts w:asciiTheme="majorHAnsi" w:hAnsiTheme="majorHAnsi"/>
      <w:b/>
      <w:bCs/>
      <w:sz w:val="22"/>
    </w:rPr>
  </w:style>
  <w:style w:type="paragraph" w:customStyle="1" w:styleId="ContactInfo">
    <w:name w:val="Contact Info"/>
    <w:basedOn w:val="Normal"/>
    <w:qFormat/>
    <w:rsid w:val="002F1260"/>
    <w:pPr>
      <w:spacing w:after="200"/>
      <w:jc w:val="right"/>
    </w:pPr>
    <w:rPr>
      <w:spacing w:val="30"/>
      <w:sz w:val="16"/>
    </w:rPr>
  </w:style>
  <w:style w:type="character" w:styleId="PlaceholderText">
    <w:name w:val="Placeholder Text"/>
    <w:basedOn w:val="DefaultParagraphFont"/>
    <w:uiPriority w:val="99"/>
    <w:semiHidden/>
    <w:rsid w:val="00064AC9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06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4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D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D9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867D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7D9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ucernepublishing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ldwinmuseumofscience.com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twareinc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olidatedmessenger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atum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ojanovic\AppData\Roaming\Microsoft\Templates\Resume%20for%20transfer%20within%20company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ernepublish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dwinmuseumofscienc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olidatedmessenger.com/" TargetMode="External"/><Relationship Id="rId5" Type="http://schemas.openxmlformats.org/officeDocument/2006/relationships/hyperlink" Target="http://www.adatum.com/" TargetMode="Externa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2E92A814754D75A3E52A9D191D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03E72-60F7-414C-AE5D-1345F304A77F}"/>
      </w:docPartPr>
      <w:docPartBody>
        <w:p w:rsidR="00107462" w:rsidRDefault="005D5291">
          <w:pPr>
            <w:pStyle w:val="302E92A814754D75A3E52A9D191D8292"/>
          </w:pPr>
          <w:r>
            <w:t>[email]</w:t>
          </w:r>
        </w:p>
      </w:docPartBody>
    </w:docPart>
    <w:docPart>
      <w:docPartPr>
        <w:name w:val="ED288E109CE54FFFB41690CEF04E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EDB2-8197-47C8-BAD4-C79AB21B9E40}"/>
      </w:docPartPr>
      <w:docPartBody>
        <w:p w:rsidR="00107462" w:rsidRDefault="005D5291">
          <w:pPr>
            <w:pStyle w:val="ED288E109CE54FFFB41690CEF04EB279"/>
          </w:pPr>
          <w:r>
            <w:t>[phone]</w:t>
          </w:r>
        </w:p>
      </w:docPartBody>
    </w:docPart>
    <w:docPart>
      <w:docPartPr>
        <w:name w:val="3E54B1B1E6764A83BDDDF4612A85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37A6-D1AD-4393-9631-39BE7897895A}"/>
      </w:docPartPr>
      <w:docPartBody>
        <w:p w:rsidR="00107462" w:rsidRDefault="005D5291">
          <w:pPr>
            <w:pStyle w:val="3E54B1B1E6764A83BDDDF4612A85649D"/>
          </w:pPr>
          <w:r>
            <w:t>[Your Name]</w:t>
          </w:r>
        </w:p>
      </w:docPartBody>
    </w:docPart>
    <w:docPart>
      <w:docPartPr>
        <w:name w:val="B0D84CB9A7FE4DF49070544FC1B8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D13B-C639-4048-A32A-707EBDFD94F0}"/>
      </w:docPartPr>
      <w:docPartBody>
        <w:p w:rsidR="00107462" w:rsidRDefault="005D5291">
          <w:pPr>
            <w:pStyle w:val="B0D84CB9A7FE4DF49070544FC1B8B5DD"/>
          </w:pPr>
          <w:r>
            <w:t>Eight years of editorial experience in the area of print and online technical communication.</w:t>
          </w:r>
        </w:p>
      </w:docPartBody>
    </w:docPart>
    <w:docPart>
      <w:docPartPr>
        <w:name w:val="3329170C058045B3B80CCC352813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B32A-6319-4708-8256-396C4CE4A92D}"/>
      </w:docPartPr>
      <w:docPartBody>
        <w:p w:rsidR="00107462" w:rsidRDefault="005D5291">
          <w:pPr>
            <w:pStyle w:val="3329170C058045B3B80CCC352813CDEE"/>
          </w:pPr>
          <w:r>
            <w:t>Appointed chief coordinator on the A. Datum Corporation Editorial Board.</w:t>
          </w:r>
        </w:p>
      </w:docPartBody>
    </w:docPart>
    <w:docPart>
      <w:docPartPr>
        <w:name w:val="6734C045FF514D5F817DE604B7CD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E734-C917-46EA-85F7-3581DBF7625E}"/>
      </w:docPartPr>
      <w:docPartBody>
        <w:p w:rsidR="00107462" w:rsidRDefault="005D5291">
          <w:pPr>
            <w:pStyle w:val="6734C045FF514D5F817DE604B7CDB79B"/>
          </w:pPr>
          <w:r>
            <w:t>Developed, researched, and delivered on time the A. Datum Corporation Style Guide.</w:t>
          </w:r>
        </w:p>
      </w:docPartBody>
    </w:docPart>
    <w:docPart>
      <w:docPartPr>
        <w:name w:val="36C3B3115A2D43BDA29B75D88669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090F-0584-4FDB-89F2-2020302C678A}"/>
      </w:docPartPr>
      <w:docPartBody>
        <w:p w:rsidR="00107462" w:rsidRDefault="005D5291">
          <w:pPr>
            <w:pStyle w:val="36C3B3115A2D43BDA29B75D886692BE5"/>
          </w:pPr>
          <w:r>
            <w:t>Wrote specifications for the Editorial Request Tool, an innovative design using Microsoft Visual Basic to enable the efficient submission of requests to the A. Datum Corporation Editorial Board.</w:t>
          </w:r>
        </w:p>
      </w:docPartBody>
    </w:docPart>
    <w:docPart>
      <w:docPartPr>
        <w:name w:val="B57B4D6E231144778DF4C45BB594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5788-E5C5-45B9-966D-BC8E4766386A}"/>
      </w:docPartPr>
      <w:docPartBody>
        <w:p w:rsidR="00107462" w:rsidRDefault="005D5291">
          <w:pPr>
            <w:pStyle w:val="B57B4D6E231144778DF4C45BB594F47B"/>
          </w:pPr>
          <w:r>
            <w:t xml:space="preserve">For more than four years, managed the editorial department at </w:t>
          </w:r>
          <w:r w:rsidRPr="00D71587">
            <w:t>Consolidated Messenger</w:t>
          </w:r>
          <w:r>
            <w:t>, which consisted of four employees who provided editorial coverage to the company’s then 21 writers.</w:t>
          </w:r>
        </w:p>
      </w:docPartBody>
    </w:docPart>
    <w:docPart>
      <w:docPartPr>
        <w:name w:val="9AFD3DE6090E4A8E9F3A2FA33CC5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AFD5-9F36-4FA9-81C8-DB00C9FE2BE8}"/>
      </w:docPartPr>
      <w:docPartBody>
        <w:p w:rsidR="00107462" w:rsidRDefault="005D5291">
          <w:pPr>
            <w:pStyle w:val="9AFD3DE6090E4A8E9F3A2FA33CC5BB60"/>
          </w:pPr>
          <w:r w:rsidRPr="001F6986">
            <w:rPr>
              <w:rStyle w:val="Position"/>
            </w:rPr>
            <w:t>Technical Editor III</w:t>
          </w:r>
        </w:p>
      </w:docPartBody>
    </w:docPart>
    <w:docPart>
      <w:docPartPr>
        <w:name w:val="9F3AF040A1134F3AA5160B0521AB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BCFA-7011-4740-B225-723DCA5EFEDC}"/>
      </w:docPartPr>
      <w:docPartBody>
        <w:p w:rsidR="00107462" w:rsidRDefault="00B85CD4">
          <w:pPr>
            <w:pStyle w:val="9F3AF040A1134F3AA5160B0521AB82AC"/>
          </w:pPr>
          <w:hyperlink r:id="rId5" w:history="1">
            <w:r w:rsidR="005D5291" w:rsidRPr="00315723">
              <w:rPr>
                <w:rStyle w:val="Hyperlink"/>
              </w:rPr>
              <w:t>A. Datum Corporation</w:t>
            </w:r>
          </w:hyperlink>
        </w:p>
      </w:docPartBody>
    </w:docPart>
    <w:docPart>
      <w:docPartPr>
        <w:name w:val="ECDE173628D44E70ABEC438E0124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92B3-1DB0-4EDB-B166-A8E9269CA8BC}"/>
      </w:docPartPr>
      <w:docPartBody>
        <w:p w:rsidR="00107462" w:rsidRDefault="005D5291">
          <w:pPr>
            <w:pStyle w:val="ECDE173628D44E70ABEC438E0124755F"/>
          </w:pPr>
          <w:r>
            <w:rPr>
              <w:rStyle w:val="Heading3Char"/>
              <w:rFonts w:eastAsiaTheme="minorEastAsia"/>
            </w:rPr>
            <w:t>[City, ST]</w:t>
          </w:r>
        </w:p>
      </w:docPartBody>
    </w:docPart>
    <w:docPart>
      <w:docPartPr>
        <w:name w:val="B03FA9762FFE4CD79EC900A4DBD7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5651-3E58-4172-9236-9566E5297C21}"/>
      </w:docPartPr>
      <w:docPartBody>
        <w:p w:rsidR="00107462" w:rsidRDefault="005D5291">
          <w:pPr>
            <w:pStyle w:val="B03FA9762FFE4CD79EC900A4DBD79E11"/>
          </w:pPr>
          <w:r>
            <w:rPr>
              <w:rStyle w:val="Heading3Char"/>
              <w:rFonts w:eastAsiaTheme="minorEastAsia"/>
            </w:rPr>
            <w:t>[Month, Year]</w:t>
          </w:r>
        </w:p>
      </w:docPartBody>
    </w:docPart>
    <w:docPart>
      <w:docPartPr>
        <w:name w:val="1A08BD0C3E0A48F9B455CAEFD2F7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478C-9812-4F91-AF91-E52249EE927D}"/>
      </w:docPartPr>
      <w:docPartBody>
        <w:p w:rsidR="00107462" w:rsidRDefault="005D5291">
          <w:pPr>
            <w:pStyle w:val="1A08BD0C3E0A48F9B455CAEFD2F74065"/>
          </w:pPr>
          <w:r w:rsidRPr="00064AC9">
            <w:rPr>
              <w:rStyle w:val="Heading3Char"/>
              <w:rFonts w:eastAsiaTheme="minorEastAsia"/>
            </w:rPr>
            <w:t>Present</w:t>
          </w:r>
        </w:p>
      </w:docPartBody>
    </w:docPart>
    <w:docPart>
      <w:docPartPr>
        <w:name w:val="6763FA47013D471C9F6B7B3E8C47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E46E-6C96-43BA-A1E2-12605DA4F4AE}"/>
      </w:docPartPr>
      <w:docPartBody>
        <w:p w:rsidR="00107462" w:rsidRDefault="005D5291">
          <w:pPr>
            <w:pStyle w:val="6763FA47013D471C9F6B7B3E8C47651C"/>
          </w:pPr>
          <w:r>
            <w:t>Develop and publish editorial procedures to support the more than 80 writers who document peer-to-peer services and network strategies in the e-commerce space.</w:t>
          </w:r>
        </w:p>
      </w:docPartBody>
    </w:docPart>
    <w:docPart>
      <w:docPartPr>
        <w:name w:val="A67B86F772254A5F989A705BDF9B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3B0E-3FCA-444D-B2DE-F218E8AE4504}"/>
      </w:docPartPr>
      <w:docPartBody>
        <w:p w:rsidR="00107462" w:rsidRDefault="005D5291">
          <w:pPr>
            <w:pStyle w:val="A67B86F772254A5F989A705BDF9BEF09"/>
          </w:pPr>
          <w:r>
            <w:t>Specify and prototype tools to increase editorial efficiently in the workplace, and work directly with writing teams to develop customer-focused content.</w:t>
          </w:r>
        </w:p>
      </w:docPartBody>
    </w:docPart>
    <w:docPart>
      <w:docPartPr>
        <w:name w:val="960055114C8F4FBC92BD025858BF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7E73-CB73-4EC1-92BF-0138E509403C}"/>
      </w:docPartPr>
      <w:docPartBody>
        <w:p w:rsidR="00107462" w:rsidRDefault="005D5291">
          <w:pPr>
            <w:pStyle w:val="960055114C8F4FBC92BD025858BF35D9"/>
          </w:pPr>
          <w:r>
            <w:t>Maintain the editorial schedule and ensure that the six editors on my team have sufficient work.</w:t>
          </w:r>
        </w:p>
      </w:docPartBody>
    </w:docPart>
    <w:docPart>
      <w:docPartPr>
        <w:name w:val="3086FA7E59DE47388B01A08DC71B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CF3DB-2A17-4852-AE8C-DA3ACF695320}"/>
      </w:docPartPr>
      <w:docPartBody>
        <w:p w:rsidR="00107462" w:rsidRDefault="005D5291">
          <w:pPr>
            <w:pStyle w:val="3086FA7E59DE47388B01A08DC71B8255"/>
          </w:pPr>
          <w:r>
            <w:t>Collaborate across teams to share information and coordinate on new ideas at the weekly editorial board meetings.</w:t>
          </w:r>
        </w:p>
      </w:docPartBody>
    </w:docPart>
    <w:docPart>
      <w:docPartPr>
        <w:name w:val="308148666C2244B9BCC4822095EB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2F5-BD80-4119-B422-C17A9C903FF4}"/>
      </w:docPartPr>
      <w:docPartBody>
        <w:p w:rsidR="00107462" w:rsidRDefault="005D5291">
          <w:pPr>
            <w:pStyle w:val="308148666C2244B9BCC4822095EB715D"/>
          </w:pPr>
          <w:r w:rsidRPr="00104FF8">
            <w:rPr>
              <w:rStyle w:val="Position"/>
            </w:rPr>
            <w:t>Managing Editor</w:t>
          </w:r>
        </w:p>
      </w:docPartBody>
    </w:docPart>
    <w:docPart>
      <w:docPartPr>
        <w:name w:val="1AC4FDF0729A41A79353A075C9FB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4750-C79F-41CB-8D37-AF694A83D5A5}"/>
      </w:docPartPr>
      <w:docPartBody>
        <w:p w:rsidR="00107462" w:rsidRDefault="00B85CD4">
          <w:pPr>
            <w:pStyle w:val="1AC4FDF0729A41A79353A075C9FB3623"/>
          </w:pPr>
          <w:hyperlink r:id="rId6" w:history="1">
            <w:r w:rsidR="005D5291" w:rsidRPr="00315723">
              <w:rPr>
                <w:rStyle w:val="Hyperlink"/>
              </w:rPr>
              <w:t>Consolidated Messenger</w:t>
            </w:r>
          </w:hyperlink>
        </w:p>
      </w:docPartBody>
    </w:docPart>
    <w:docPart>
      <w:docPartPr>
        <w:name w:val="F042D44ED0034DF79BAE7C111D0A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7B63-6170-423F-ACBA-95F6E2ACD4F6}"/>
      </w:docPartPr>
      <w:docPartBody>
        <w:p w:rsidR="00107462" w:rsidRDefault="005D5291">
          <w:pPr>
            <w:pStyle w:val="F042D44ED0034DF79BAE7C111D0ACDE4"/>
          </w:pPr>
          <w:r>
            <w:t>[City, ST]</w:t>
          </w:r>
        </w:p>
      </w:docPartBody>
    </w:docPart>
    <w:docPart>
      <w:docPartPr>
        <w:name w:val="96F035048A674597A29BE4EDDE10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985D-B5DA-4CB5-8723-149F9A5501C8}"/>
      </w:docPartPr>
      <w:docPartBody>
        <w:p w:rsidR="00107462" w:rsidRDefault="005D5291">
          <w:pPr>
            <w:pStyle w:val="96F035048A674597A29BE4EDDE10DBD4"/>
          </w:pPr>
          <w:r>
            <w:t>[Month, Year]</w:t>
          </w:r>
        </w:p>
      </w:docPartBody>
    </w:docPart>
    <w:docPart>
      <w:docPartPr>
        <w:name w:val="E203A7A6D5514E2B8E04C8E721F9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324E-C592-4174-A71D-21E548FD7B62}"/>
      </w:docPartPr>
      <w:docPartBody>
        <w:p w:rsidR="00107462" w:rsidRDefault="005D5291">
          <w:pPr>
            <w:pStyle w:val="E203A7A6D5514E2B8E04C8E721F9258B"/>
          </w:pPr>
          <w:r>
            <w:t>[Month, Year]</w:t>
          </w:r>
        </w:p>
      </w:docPartBody>
    </w:docPart>
    <w:docPart>
      <w:docPartPr>
        <w:name w:val="8AC03C6C63C04A2982FEC79B0B74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93FB-2400-4560-969B-7698DE6BC3D0}"/>
      </w:docPartPr>
      <w:docPartBody>
        <w:p w:rsidR="00107462" w:rsidRDefault="005D5291">
          <w:pPr>
            <w:pStyle w:val="8AC03C6C63C04A2982FEC79B0B74F171"/>
          </w:pPr>
          <w:r>
            <w:t>Edited content, managed four editors, and provided usability feedback for Web site development projects that showcased the company’s business-to-business wireless services.</w:t>
          </w:r>
        </w:p>
      </w:docPartBody>
    </w:docPart>
    <w:docPart>
      <w:docPartPr>
        <w:name w:val="A16C4285CF6C41A8BC020A450BB0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CA3A-002D-4C4A-9C91-5AEAF0AA7AD1}"/>
      </w:docPartPr>
      <w:docPartBody>
        <w:p w:rsidR="00107462" w:rsidRDefault="005D5291">
          <w:pPr>
            <w:pStyle w:val="A16C4285CF6C41A8BC020A450BB0A2E4"/>
          </w:pPr>
          <w:r w:rsidRPr="001F6986">
            <w:rPr>
              <w:rStyle w:val="Position"/>
            </w:rPr>
            <w:t>Projects Editor</w:t>
          </w:r>
        </w:p>
      </w:docPartBody>
    </w:docPart>
    <w:docPart>
      <w:docPartPr>
        <w:name w:val="E420F9D50B86453482F69B04410ED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08385-F6BB-492E-8235-83B237311D0F}"/>
      </w:docPartPr>
      <w:docPartBody>
        <w:p w:rsidR="00107462" w:rsidRDefault="005D5291">
          <w:pPr>
            <w:pStyle w:val="E420F9D50B86453482F69B04410EDEAE"/>
          </w:pPr>
          <w:r w:rsidRPr="00836771">
            <w:rPr>
              <w:rStyle w:val="PlaceholderText"/>
            </w:rPr>
            <w:t>Click here to enter text.</w:t>
          </w:r>
        </w:p>
      </w:docPartBody>
    </w:docPart>
    <w:docPart>
      <w:docPartPr>
        <w:name w:val="CF9D822D9FD1429097B02402178B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E998-7960-4CDC-81DA-F229A51BD845}"/>
      </w:docPartPr>
      <w:docPartBody>
        <w:p w:rsidR="00107462" w:rsidRDefault="005D5291">
          <w:pPr>
            <w:pStyle w:val="CF9D822D9FD1429097B02402178B11C9"/>
          </w:pPr>
          <w:r>
            <w:t>[City, ST]</w:t>
          </w:r>
        </w:p>
      </w:docPartBody>
    </w:docPart>
    <w:docPart>
      <w:docPartPr>
        <w:name w:val="7C1E6D7F423D420A8DB826D9F010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45A4-67A7-49BA-A626-19DF0B4A8B64}"/>
      </w:docPartPr>
      <w:docPartBody>
        <w:p w:rsidR="00107462" w:rsidRDefault="005D5291">
          <w:pPr>
            <w:pStyle w:val="7C1E6D7F423D420A8DB826D9F0102989"/>
          </w:pPr>
          <w:r>
            <w:t>[Month, Year]</w:t>
          </w:r>
        </w:p>
      </w:docPartBody>
    </w:docPart>
    <w:docPart>
      <w:docPartPr>
        <w:name w:val="02A50C89CE69498B8D07C2C2FE938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3A47-BC4E-42EA-9A3D-D78802A582D7}"/>
      </w:docPartPr>
      <w:docPartBody>
        <w:p w:rsidR="00107462" w:rsidRDefault="005D5291">
          <w:pPr>
            <w:pStyle w:val="02A50C89CE69498B8D07C2C2FE93807E"/>
          </w:pPr>
          <w:r>
            <w:t>[Month, Year]</w:t>
          </w:r>
        </w:p>
      </w:docPartBody>
    </w:docPart>
    <w:docPart>
      <w:docPartPr>
        <w:name w:val="939E78EE34ED4C06BEC097F0310B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B882-C704-4AB7-A329-5AE0851CEB20}"/>
      </w:docPartPr>
      <w:docPartBody>
        <w:p w:rsidR="00107462" w:rsidRDefault="005D5291">
          <w:pPr>
            <w:pStyle w:val="939E78EE34ED4C06BEC097F0310BF922"/>
          </w:pPr>
          <w:r>
            <w:t>Researched, wrote, and edited content for the department’s Web site. Conducted usability studies on the site and provided troubleshooting assistance as needed.</w:t>
          </w:r>
        </w:p>
      </w:docPartBody>
    </w:docPart>
    <w:docPart>
      <w:docPartPr>
        <w:name w:val="879FFBF7DED44603BD1893B23053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F9EC-CAF1-412F-95B9-17D0B49B01E4}"/>
      </w:docPartPr>
      <w:docPartBody>
        <w:p w:rsidR="00107462" w:rsidRDefault="005D5291">
          <w:pPr>
            <w:pStyle w:val="879FFBF7DED44603BD1893B23053DE07"/>
          </w:pPr>
          <w:r w:rsidRPr="001F6986">
            <w:rPr>
              <w:rStyle w:val="Position"/>
            </w:rPr>
            <w:t>Freelance Writer</w:t>
          </w:r>
        </w:p>
      </w:docPartBody>
    </w:docPart>
    <w:docPart>
      <w:docPartPr>
        <w:name w:val="17825E6D590C4584B2EF833898CA9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44C9-702B-4C9E-B19F-CF432975AAC8}"/>
      </w:docPartPr>
      <w:docPartBody>
        <w:p w:rsidR="00107462" w:rsidRDefault="00B85CD4">
          <w:pPr>
            <w:pStyle w:val="17825E6D590C4584B2EF833898CA9866"/>
          </w:pPr>
          <w:hyperlink r:id="rId7" w:history="1">
            <w:r w:rsidR="005D5291" w:rsidRPr="00315723">
              <w:rPr>
                <w:rStyle w:val="Hyperlink"/>
              </w:rPr>
              <w:t>Baldwin Museum of Science</w:t>
            </w:r>
          </w:hyperlink>
        </w:p>
      </w:docPartBody>
    </w:docPart>
    <w:docPart>
      <w:docPartPr>
        <w:name w:val="77D5FE9499B249E09A915DAD1668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8976-3ACD-4EE6-AC0E-D58E7A29E633}"/>
      </w:docPartPr>
      <w:docPartBody>
        <w:p w:rsidR="00107462" w:rsidRDefault="005D5291">
          <w:pPr>
            <w:pStyle w:val="77D5FE9499B249E09A915DAD1668556A"/>
          </w:pPr>
          <w:r>
            <w:t>[City, ST]</w:t>
          </w:r>
        </w:p>
      </w:docPartBody>
    </w:docPart>
    <w:docPart>
      <w:docPartPr>
        <w:name w:val="07E40DC28981443BBFBA738A889DE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ADA0-D3AF-45F7-9D68-13226F543778}"/>
      </w:docPartPr>
      <w:docPartBody>
        <w:p w:rsidR="00107462" w:rsidRDefault="005D5291">
          <w:pPr>
            <w:pStyle w:val="07E40DC28981443BBFBA738A889DE961"/>
          </w:pPr>
          <w:r>
            <w:t>[Month, Year]</w:t>
          </w:r>
        </w:p>
      </w:docPartBody>
    </w:docPart>
    <w:docPart>
      <w:docPartPr>
        <w:name w:val="FB5999A1F45B4D6991635C144FF1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0FAB6-6292-48CA-9CB0-DB7394A53D3C}"/>
      </w:docPartPr>
      <w:docPartBody>
        <w:p w:rsidR="00107462" w:rsidRDefault="005D5291">
          <w:pPr>
            <w:pStyle w:val="FB5999A1F45B4D6991635C144FF110A1"/>
          </w:pPr>
          <w:r>
            <w:t>[Month, Year]</w:t>
          </w:r>
        </w:p>
      </w:docPartBody>
    </w:docPart>
    <w:docPart>
      <w:docPartPr>
        <w:name w:val="8D33175D71444C118601F3ABC5A65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2E3B-6500-4A60-B246-067B406DD291}"/>
      </w:docPartPr>
      <w:docPartBody>
        <w:p w:rsidR="00107462" w:rsidRDefault="005D5291">
          <w:pPr>
            <w:pStyle w:val="8D33175D71444C118601F3ABC5A65CC8"/>
          </w:pPr>
          <w:r>
            <w:t>Interviewed specialists in scientific areas and wrote informative articles on current scientific practices and theory as they pertained to the mission of the museum.</w:t>
          </w:r>
        </w:p>
      </w:docPartBody>
    </w:docPart>
    <w:docPart>
      <w:docPartPr>
        <w:name w:val="3217E10C74F74EF99EEEB994D528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165A-99C2-40C8-83EC-A6C63557C7B4}"/>
      </w:docPartPr>
      <w:docPartBody>
        <w:p w:rsidR="00107462" w:rsidRDefault="005D5291">
          <w:pPr>
            <w:pStyle w:val="3217E10C74F74EF99EEEB994D528482F"/>
          </w:pPr>
          <w:r>
            <w:t>Purchased articles were printed in the quarterly 32-page magazine published by the museum.</w:t>
          </w:r>
        </w:p>
      </w:docPartBody>
    </w:docPart>
    <w:docPart>
      <w:docPartPr>
        <w:name w:val="F469452205564C3190DCB6045DFA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B182-1B2D-4AB8-9F2F-AB80EEEDBE63}"/>
      </w:docPartPr>
      <w:docPartBody>
        <w:p w:rsidR="00107462" w:rsidRDefault="005D5291">
          <w:pPr>
            <w:pStyle w:val="F469452205564C3190DCB6045DFAD3AA"/>
          </w:pPr>
          <w:r w:rsidRPr="00104FF8">
            <w:rPr>
              <w:rStyle w:val="Position"/>
            </w:rPr>
            <w:t>Freelance Editor</w:t>
          </w:r>
        </w:p>
      </w:docPartBody>
    </w:docPart>
    <w:docPart>
      <w:docPartPr>
        <w:name w:val="E88B8AF1764249ACA8F4B1A0B023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71ED7-77BE-4E31-AABF-679C5414F991}"/>
      </w:docPartPr>
      <w:docPartBody>
        <w:p w:rsidR="00107462" w:rsidRDefault="00B85CD4">
          <w:pPr>
            <w:pStyle w:val="E88B8AF1764249ACA8F4B1A0B0235951"/>
          </w:pPr>
          <w:hyperlink r:id="rId8" w:history="1">
            <w:r w:rsidR="005D5291" w:rsidRPr="00315723">
              <w:rPr>
                <w:rStyle w:val="Hyperlink"/>
              </w:rPr>
              <w:t>Lucerne Publishing</w:t>
            </w:r>
          </w:hyperlink>
        </w:p>
      </w:docPartBody>
    </w:docPart>
    <w:docPart>
      <w:docPartPr>
        <w:name w:val="6C476338ECC44B82BAD51C72A831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A1BBD-DD12-44F1-854B-4CE23D5936BE}"/>
      </w:docPartPr>
      <w:docPartBody>
        <w:p w:rsidR="00107462" w:rsidRDefault="005D5291">
          <w:pPr>
            <w:pStyle w:val="6C476338ECC44B82BAD51C72A831C0E6"/>
          </w:pPr>
          <w:r>
            <w:t>[City, ST]</w:t>
          </w:r>
        </w:p>
      </w:docPartBody>
    </w:docPart>
    <w:docPart>
      <w:docPartPr>
        <w:name w:val="8B5293E5D0844DFFA151940A1708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EF6A-CD19-4685-8FEF-97391DB9469F}"/>
      </w:docPartPr>
      <w:docPartBody>
        <w:p w:rsidR="00107462" w:rsidRDefault="005D5291">
          <w:pPr>
            <w:pStyle w:val="8B5293E5D0844DFFA151940A1708C424"/>
          </w:pPr>
          <w:r>
            <w:t>[Month, Year]</w:t>
          </w:r>
        </w:p>
      </w:docPartBody>
    </w:docPart>
    <w:docPart>
      <w:docPartPr>
        <w:name w:val="FE76134A04FA4B608B78B259689C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BB23-4F3D-48F5-915E-6F9C4C1A4851}"/>
      </w:docPartPr>
      <w:docPartBody>
        <w:p w:rsidR="00107462" w:rsidRDefault="005D5291">
          <w:pPr>
            <w:pStyle w:val="FE76134A04FA4B608B78B259689C4961"/>
          </w:pPr>
          <w:r>
            <w:t>[Month, Year]</w:t>
          </w:r>
        </w:p>
      </w:docPartBody>
    </w:docPart>
    <w:docPart>
      <w:docPartPr>
        <w:name w:val="08DA53A772CC4C18AC21D8DACDE19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3726-5291-4590-886A-40E6185A7BDB}"/>
      </w:docPartPr>
      <w:docPartBody>
        <w:p w:rsidR="00107462" w:rsidRDefault="005D5291">
          <w:pPr>
            <w:pStyle w:val="08DA53A772CC4C18AC21D8DACDE197D0"/>
          </w:pPr>
          <w:r>
            <w:t>Wrote and edited feature news articles and press releases for daily metropolitan newspaper under stringent deadlines. Highlights include covering the North Carolina Incident.</w:t>
          </w:r>
        </w:p>
      </w:docPartBody>
    </w:docPart>
    <w:docPart>
      <w:docPartPr>
        <w:name w:val="8C7FE2E54E1A44679F555B81DE05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51A3-AEA9-45EF-8A3B-4EBECE4C4C14}"/>
      </w:docPartPr>
      <w:docPartBody>
        <w:p w:rsidR="00107462" w:rsidRDefault="005D5291">
          <w:pPr>
            <w:pStyle w:val="8C7FE2E54E1A44679F555B81DE053EA2"/>
          </w:pPr>
          <w:r>
            <w:t>Microsoft Visual Basic, HTML, Microsoft Office, Microsoft Windows, Adobe PhotoShop and Illustrator</w:t>
          </w:r>
        </w:p>
      </w:docPartBody>
    </w:docPart>
    <w:docPart>
      <w:docPartPr>
        <w:name w:val="B4A200E09F15403E82E753414483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7176-3867-4ED0-B170-00DFEAC9D80F}"/>
      </w:docPartPr>
      <w:docPartBody>
        <w:p w:rsidR="00107462" w:rsidRDefault="005D5291">
          <w:pPr>
            <w:pStyle w:val="B4A200E09F15403E82E753414483FEB3"/>
          </w:pPr>
          <w:r>
            <w:rPr>
              <w:rFonts w:cs="Arial"/>
            </w:rPr>
            <w:t>[Degree Obtained]</w:t>
          </w:r>
        </w:p>
      </w:docPartBody>
    </w:docPart>
    <w:docPart>
      <w:docPartPr>
        <w:name w:val="2EFAA3B3B6B9441B9E715CA0B2F2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A8D0-37B6-45E9-B4E0-37DE5F70BC47}"/>
      </w:docPartPr>
      <w:docPartBody>
        <w:p w:rsidR="00107462" w:rsidRDefault="005D5291">
          <w:pPr>
            <w:pStyle w:val="2EFAA3B3B6B9441B9E715CA0B2F20682"/>
          </w:pPr>
          <w:r>
            <w:rPr>
              <w:rFonts w:cs="Arial"/>
            </w:rPr>
            <w:t>[College Name]</w:t>
          </w:r>
        </w:p>
      </w:docPartBody>
    </w:docPart>
    <w:docPart>
      <w:docPartPr>
        <w:name w:val="545282ABE096456E9495A52A6FE2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5931-BE6D-4A8E-B877-DC8CCFF70BB4}"/>
      </w:docPartPr>
      <w:docPartBody>
        <w:p w:rsidR="00107462" w:rsidRDefault="005D5291">
          <w:pPr>
            <w:pStyle w:val="545282ABE096456E9495A52A6FE20720"/>
          </w:pPr>
          <w:r>
            <w:rPr>
              <w:rFonts w:cs="Arial"/>
            </w:rPr>
            <w:t>[City, ST]</w:t>
          </w:r>
        </w:p>
      </w:docPartBody>
    </w:docPart>
    <w:docPart>
      <w:docPartPr>
        <w:name w:val="78473115EA924825A2567D0EAE54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784F-B657-4C80-A304-AB055CF6A14C}"/>
      </w:docPartPr>
      <w:docPartBody>
        <w:p w:rsidR="00107462" w:rsidRDefault="005D5291">
          <w:pPr>
            <w:pStyle w:val="78473115EA924825A2567D0EAE543BA3"/>
          </w:pPr>
          <w:r>
            <w:rPr>
              <w:rFonts w:cs="Arial"/>
            </w:rPr>
            <w:t>[Year]</w:t>
          </w:r>
        </w:p>
      </w:docPartBody>
    </w:docPart>
    <w:docPart>
      <w:docPartPr>
        <w:name w:val="2FA35D0CFA7245ACA8D274F2B134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4BBAF-F067-4461-B5AE-BB3F043051D8}"/>
      </w:docPartPr>
      <w:docPartBody>
        <w:p w:rsidR="00107462" w:rsidRDefault="005D5291">
          <w:pPr>
            <w:pStyle w:val="2FA35D0CFA7245ACA8D274F2B134E555"/>
          </w:pPr>
          <w:r>
            <w:rPr>
              <w:rFonts w:cs="Arial"/>
            </w:rPr>
            <w:t>[Degree Obtained]</w:t>
          </w:r>
        </w:p>
      </w:docPartBody>
    </w:docPart>
    <w:docPart>
      <w:docPartPr>
        <w:name w:val="4E140C7AB7714D9181D167F7748B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5DF3-E98B-4443-8820-DAB32D4B3862}"/>
      </w:docPartPr>
      <w:docPartBody>
        <w:p w:rsidR="00000000" w:rsidRDefault="0079602E" w:rsidP="0079602E">
          <w:pPr>
            <w:pStyle w:val="4E140C7AB7714D9181D167F7748B81A0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5291"/>
    <w:rsid w:val="000E37EC"/>
    <w:rsid w:val="00107462"/>
    <w:rsid w:val="00227262"/>
    <w:rsid w:val="005D5291"/>
    <w:rsid w:val="0079602E"/>
    <w:rsid w:val="00B85CD4"/>
    <w:rsid w:val="00B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62"/>
  </w:style>
  <w:style w:type="paragraph" w:styleId="Heading3">
    <w:name w:val="heading 3"/>
    <w:basedOn w:val="Normal"/>
    <w:next w:val="Normal"/>
    <w:link w:val="Heading3Char"/>
    <w:qFormat/>
    <w:rsid w:val="00107462"/>
    <w:pPr>
      <w:keepNext/>
      <w:spacing w:before="120" w:after="0" w:line="240" w:lineRule="auto"/>
      <w:outlineLvl w:val="2"/>
    </w:pPr>
    <w:rPr>
      <w:rFonts w:eastAsia="Times New Roman" w:cs="Arial"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E92A814754D75A3E52A9D191D8292">
    <w:name w:val="302E92A814754D75A3E52A9D191D8292"/>
    <w:rsid w:val="00107462"/>
  </w:style>
  <w:style w:type="paragraph" w:customStyle="1" w:styleId="ED288E109CE54FFFB41690CEF04EB279">
    <w:name w:val="ED288E109CE54FFFB41690CEF04EB279"/>
    <w:rsid w:val="00107462"/>
  </w:style>
  <w:style w:type="paragraph" w:customStyle="1" w:styleId="3E54B1B1E6764A83BDDDF4612A85649D">
    <w:name w:val="3E54B1B1E6764A83BDDDF4612A85649D"/>
    <w:rsid w:val="00107462"/>
  </w:style>
  <w:style w:type="paragraph" w:customStyle="1" w:styleId="B0D84CB9A7FE4DF49070544FC1B8B5DD">
    <w:name w:val="B0D84CB9A7FE4DF49070544FC1B8B5DD"/>
    <w:rsid w:val="00107462"/>
  </w:style>
  <w:style w:type="paragraph" w:customStyle="1" w:styleId="3329170C058045B3B80CCC352813CDEE">
    <w:name w:val="3329170C058045B3B80CCC352813CDEE"/>
    <w:rsid w:val="00107462"/>
  </w:style>
  <w:style w:type="paragraph" w:customStyle="1" w:styleId="6734C045FF514D5F817DE604B7CDB79B">
    <w:name w:val="6734C045FF514D5F817DE604B7CDB79B"/>
    <w:rsid w:val="00107462"/>
  </w:style>
  <w:style w:type="paragraph" w:customStyle="1" w:styleId="36C3B3115A2D43BDA29B75D886692BE5">
    <w:name w:val="36C3B3115A2D43BDA29B75D886692BE5"/>
    <w:rsid w:val="00107462"/>
  </w:style>
  <w:style w:type="paragraph" w:customStyle="1" w:styleId="B57B4D6E231144778DF4C45BB594F47B">
    <w:name w:val="B57B4D6E231144778DF4C45BB594F47B"/>
    <w:rsid w:val="00107462"/>
  </w:style>
  <w:style w:type="character" w:customStyle="1" w:styleId="Position">
    <w:name w:val="Position"/>
    <w:basedOn w:val="DefaultParagraphFont"/>
    <w:qFormat/>
    <w:rsid w:val="00107462"/>
    <w:rPr>
      <w:rFonts w:asciiTheme="majorHAnsi" w:hAnsiTheme="majorHAnsi"/>
      <w:b/>
      <w:bCs/>
      <w:sz w:val="22"/>
    </w:rPr>
  </w:style>
  <w:style w:type="paragraph" w:customStyle="1" w:styleId="9AFD3DE6090E4A8E9F3A2FA33CC5BB60">
    <w:name w:val="9AFD3DE6090E4A8E9F3A2FA33CC5BB60"/>
    <w:rsid w:val="00107462"/>
  </w:style>
  <w:style w:type="character" w:styleId="Hyperlink">
    <w:name w:val="Hyperlink"/>
    <w:basedOn w:val="DefaultParagraphFont"/>
    <w:qFormat/>
    <w:rsid w:val="00107462"/>
    <w:rPr>
      <w:color w:val="0000FF"/>
      <w:u w:val="single"/>
    </w:rPr>
  </w:style>
  <w:style w:type="paragraph" w:customStyle="1" w:styleId="9F3AF040A1134F3AA5160B0521AB82AC">
    <w:name w:val="9F3AF040A1134F3AA5160B0521AB82AC"/>
    <w:rsid w:val="00107462"/>
  </w:style>
  <w:style w:type="character" w:customStyle="1" w:styleId="Heading3Char">
    <w:name w:val="Heading 3 Char"/>
    <w:basedOn w:val="DefaultParagraphFont"/>
    <w:link w:val="Heading3"/>
    <w:rsid w:val="00107462"/>
    <w:rPr>
      <w:rFonts w:eastAsia="Times New Roman" w:cs="Arial"/>
      <w:bCs/>
      <w:sz w:val="20"/>
      <w:szCs w:val="20"/>
      <w:lang w:val="en-US" w:eastAsia="en-US"/>
    </w:rPr>
  </w:style>
  <w:style w:type="paragraph" w:customStyle="1" w:styleId="ECDE173628D44E70ABEC438E0124755F">
    <w:name w:val="ECDE173628D44E70ABEC438E0124755F"/>
    <w:rsid w:val="00107462"/>
  </w:style>
  <w:style w:type="paragraph" w:customStyle="1" w:styleId="B03FA9762FFE4CD79EC900A4DBD79E11">
    <w:name w:val="B03FA9762FFE4CD79EC900A4DBD79E11"/>
    <w:rsid w:val="00107462"/>
  </w:style>
  <w:style w:type="paragraph" w:customStyle="1" w:styleId="1A08BD0C3E0A48F9B455CAEFD2F74065">
    <w:name w:val="1A08BD0C3E0A48F9B455CAEFD2F74065"/>
    <w:rsid w:val="00107462"/>
  </w:style>
  <w:style w:type="paragraph" w:customStyle="1" w:styleId="6763FA47013D471C9F6B7B3E8C47651C">
    <w:name w:val="6763FA47013D471C9F6B7B3E8C47651C"/>
    <w:rsid w:val="00107462"/>
  </w:style>
  <w:style w:type="paragraph" w:customStyle="1" w:styleId="A67B86F772254A5F989A705BDF9BEF09">
    <w:name w:val="A67B86F772254A5F989A705BDF9BEF09"/>
    <w:rsid w:val="00107462"/>
  </w:style>
  <w:style w:type="paragraph" w:customStyle="1" w:styleId="960055114C8F4FBC92BD025858BF35D9">
    <w:name w:val="960055114C8F4FBC92BD025858BF35D9"/>
    <w:rsid w:val="00107462"/>
  </w:style>
  <w:style w:type="paragraph" w:customStyle="1" w:styleId="3086FA7E59DE47388B01A08DC71B8255">
    <w:name w:val="3086FA7E59DE47388B01A08DC71B8255"/>
    <w:rsid w:val="00107462"/>
  </w:style>
  <w:style w:type="paragraph" w:customStyle="1" w:styleId="308148666C2244B9BCC4822095EB715D">
    <w:name w:val="308148666C2244B9BCC4822095EB715D"/>
    <w:rsid w:val="00107462"/>
  </w:style>
  <w:style w:type="paragraph" w:customStyle="1" w:styleId="1AC4FDF0729A41A79353A075C9FB3623">
    <w:name w:val="1AC4FDF0729A41A79353A075C9FB3623"/>
    <w:rsid w:val="00107462"/>
  </w:style>
  <w:style w:type="paragraph" w:customStyle="1" w:styleId="F042D44ED0034DF79BAE7C111D0ACDE4">
    <w:name w:val="F042D44ED0034DF79BAE7C111D0ACDE4"/>
    <w:rsid w:val="00107462"/>
  </w:style>
  <w:style w:type="paragraph" w:customStyle="1" w:styleId="96F035048A674597A29BE4EDDE10DBD4">
    <w:name w:val="96F035048A674597A29BE4EDDE10DBD4"/>
    <w:rsid w:val="00107462"/>
  </w:style>
  <w:style w:type="paragraph" w:customStyle="1" w:styleId="E203A7A6D5514E2B8E04C8E721F9258B">
    <w:name w:val="E203A7A6D5514E2B8E04C8E721F9258B"/>
    <w:rsid w:val="00107462"/>
  </w:style>
  <w:style w:type="paragraph" w:customStyle="1" w:styleId="8AC03C6C63C04A2982FEC79B0B74F171">
    <w:name w:val="8AC03C6C63C04A2982FEC79B0B74F171"/>
    <w:rsid w:val="00107462"/>
  </w:style>
  <w:style w:type="paragraph" w:customStyle="1" w:styleId="A16C4285CF6C41A8BC020A450BB0A2E4">
    <w:name w:val="A16C4285CF6C41A8BC020A450BB0A2E4"/>
    <w:rsid w:val="00107462"/>
  </w:style>
  <w:style w:type="character" w:styleId="PlaceholderText">
    <w:name w:val="Placeholder Text"/>
    <w:basedOn w:val="DefaultParagraphFont"/>
    <w:uiPriority w:val="99"/>
    <w:semiHidden/>
    <w:rsid w:val="00107462"/>
    <w:rPr>
      <w:color w:val="808080"/>
    </w:rPr>
  </w:style>
  <w:style w:type="paragraph" w:customStyle="1" w:styleId="E420F9D50B86453482F69B04410EDEAE">
    <w:name w:val="E420F9D50B86453482F69B04410EDEAE"/>
    <w:rsid w:val="00107462"/>
  </w:style>
  <w:style w:type="paragraph" w:customStyle="1" w:styleId="CF9D822D9FD1429097B02402178B11C9">
    <w:name w:val="CF9D822D9FD1429097B02402178B11C9"/>
    <w:rsid w:val="00107462"/>
  </w:style>
  <w:style w:type="paragraph" w:customStyle="1" w:styleId="7C1E6D7F423D420A8DB826D9F0102989">
    <w:name w:val="7C1E6D7F423D420A8DB826D9F0102989"/>
    <w:rsid w:val="00107462"/>
  </w:style>
  <w:style w:type="paragraph" w:customStyle="1" w:styleId="02A50C89CE69498B8D07C2C2FE93807E">
    <w:name w:val="02A50C89CE69498B8D07C2C2FE93807E"/>
    <w:rsid w:val="00107462"/>
  </w:style>
  <w:style w:type="paragraph" w:customStyle="1" w:styleId="939E78EE34ED4C06BEC097F0310BF922">
    <w:name w:val="939E78EE34ED4C06BEC097F0310BF922"/>
    <w:rsid w:val="00107462"/>
  </w:style>
  <w:style w:type="paragraph" w:customStyle="1" w:styleId="879FFBF7DED44603BD1893B23053DE07">
    <w:name w:val="879FFBF7DED44603BD1893B23053DE07"/>
    <w:rsid w:val="00107462"/>
  </w:style>
  <w:style w:type="paragraph" w:customStyle="1" w:styleId="17825E6D590C4584B2EF833898CA9866">
    <w:name w:val="17825E6D590C4584B2EF833898CA9866"/>
    <w:rsid w:val="00107462"/>
  </w:style>
  <w:style w:type="paragraph" w:customStyle="1" w:styleId="77D5FE9499B249E09A915DAD1668556A">
    <w:name w:val="77D5FE9499B249E09A915DAD1668556A"/>
    <w:rsid w:val="00107462"/>
  </w:style>
  <w:style w:type="paragraph" w:customStyle="1" w:styleId="07E40DC28981443BBFBA738A889DE961">
    <w:name w:val="07E40DC28981443BBFBA738A889DE961"/>
    <w:rsid w:val="00107462"/>
  </w:style>
  <w:style w:type="paragraph" w:customStyle="1" w:styleId="FB5999A1F45B4D6991635C144FF110A1">
    <w:name w:val="FB5999A1F45B4D6991635C144FF110A1"/>
    <w:rsid w:val="00107462"/>
  </w:style>
  <w:style w:type="paragraph" w:customStyle="1" w:styleId="8D33175D71444C118601F3ABC5A65CC8">
    <w:name w:val="8D33175D71444C118601F3ABC5A65CC8"/>
    <w:rsid w:val="00107462"/>
  </w:style>
  <w:style w:type="paragraph" w:customStyle="1" w:styleId="3217E10C74F74EF99EEEB994D528482F">
    <w:name w:val="3217E10C74F74EF99EEEB994D528482F"/>
    <w:rsid w:val="00107462"/>
  </w:style>
  <w:style w:type="paragraph" w:customStyle="1" w:styleId="F469452205564C3190DCB6045DFAD3AA">
    <w:name w:val="F469452205564C3190DCB6045DFAD3AA"/>
    <w:rsid w:val="00107462"/>
  </w:style>
  <w:style w:type="paragraph" w:customStyle="1" w:styleId="E88B8AF1764249ACA8F4B1A0B0235951">
    <w:name w:val="E88B8AF1764249ACA8F4B1A0B0235951"/>
    <w:rsid w:val="00107462"/>
  </w:style>
  <w:style w:type="paragraph" w:customStyle="1" w:styleId="6C476338ECC44B82BAD51C72A831C0E6">
    <w:name w:val="6C476338ECC44B82BAD51C72A831C0E6"/>
    <w:rsid w:val="00107462"/>
  </w:style>
  <w:style w:type="paragraph" w:customStyle="1" w:styleId="8B5293E5D0844DFFA151940A1708C424">
    <w:name w:val="8B5293E5D0844DFFA151940A1708C424"/>
    <w:rsid w:val="00107462"/>
  </w:style>
  <w:style w:type="paragraph" w:customStyle="1" w:styleId="FE76134A04FA4B608B78B259689C4961">
    <w:name w:val="FE76134A04FA4B608B78B259689C4961"/>
    <w:rsid w:val="00107462"/>
  </w:style>
  <w:style w:type="paragraph" w:customStyle="1" w:styleId="08DA53A772CC4C18AC21D8DACDE197D0">
    <w:name w:val="08DA53A772CC4C18AC21D8DACDE197D0"/>
    <w:rsid w:val="00107462"/>
  </w:style>
  <w:style w:type="paragraph" w:customStyle="1" w:styleId="8C7FE2E54E1A44679F555B81DE053EA2">
    <w:name w:val="8C7FE2E54E1A44679F555B81DE053EA2"/>
    <w:rsid w:val="00107462"/>
  </w:style>
  <w:style w:type="paragraph" w:customStyle="1" w:styleId="B4A200E09F15403E82E753414483FEB3">
    <w:name w:val="B4A200E09F15403E82E753414483FEB3"/>
    <w:rsid w:val="00107462"/>
  </w:style>
  <w:style w:type="paragraph" w:customStyle="1" w:styleId="2EFAA3B3B6B9441B9E715CA0B2F20682">
    <w:name w:val="2EFAA3B3B6B9441B9E715CA0B2F20682"/>
    <w:rsid w:val="00107462"/>
  </w:style>
  <w:style w:type="paragraph" w:customStyle="1" w:styleId="545282ABE096456E9495A52A6FE20720">
    <w:name w:val="545282ABE096456E9495A52A6FE20720"/>
    <w:rsid w:val="00107462"/>
  </w:style>
  <w:style w:type="paragraph" w:customStyle="1" w:styleId="78473115EA924825A2567D0EAE543BA3">
    <w:name w:val="78473115EA924825A2567D0EAE543BA3"/>
    <w:rsid w:val="00107462"/>
  </w:style>
  <w:style w:type="paragraph" w:customStyle="1" w:styleId="2FA35D0CFA7245ACA8D274F2B134E555">
    <w:name w:val="2FA35D0CFA7245ACA8D274F2B134E555"/>
    <w:rsid w:val="00107462"/>
  </w:style>
  <w:style w:type="paragraph" w:customStyle="1" w:styleId="DFBFB754EAF743D98F1CB0BE406E1C2A">
    <w:name w:val="DFBFB754EAF743D98F1CB0BE406E1C2A"/>
    <w:rsid w:val="00227262"/>
    <w:rPr>
      <w:lang w:val="en-US" w:eastAsia="en-US"/>
    </w:rPr>
  </w:style>
  <w:style w:type="paragraph" w:customStyle="1" w:styleId="530CC736105943629F5DA4DF4000930C">
    <w:name w:val="530CC736105943629F5DA4DF4000930C"/>
    <w:rsid w:val="0079602E"/>
    <w:pPr>
      <w:spacing w:after="200" w:line="276" w:lineRule="auto"/>
    </w:pPr>
  </w:style>
  <w:style w:type="paragraph" w:customStyle="1" w:styleId="4E140C7AB7714D9181D167F7748B81A0">
    <w:name w:val="4E140C7AB7714D9181D167F7748B81A0"/>
    <w:rsid w:val="0079602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93D9AF-C011-43CE-8A90-A4F30DA2D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transfer within company.dotx</Template>
  <TotalTime>11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within company resume</vt:lpstr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within company resume</dc:title>
  <dc:creator>Ivan Stojanovic</dc:creator>
  <cp:lastModifiedBy>Andrea Vukina</cp:lastModifiedBy>
  <cp:revision>3</cp:revision>
  <cp:lastPrinted>2003-11-24T18:55:00Z</cp:lastPrinted>
  <dcterms:created xsi:type="dcterms:W3CDTF">2015-11-05T12:35:00Z</dcterms:created>
  <dcterms:modified xsi:type="dcterms:W3CDTF">2015-11-05T15:33:00Z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TC063683191033</vt:lpwstr>
  </property>
</Properties>
</file>